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AE3AE" w14:textId="476EABA7" w:rsidR="005F1ADE" w:rsidRPr="00526B82" w:rsidRDefault="00C717E9" w:rsidP="005F1ADE">
      <w:pPr>
        <w:spacing w:before="100" w:beforeAutospacing="1" w:after="100" w:afterAutospacing="1"/>
        <w:rPr>
          <w:rFonts w:cs="Arial"/>
          <w:szCs w:val="24"/>
        </w:rPr>
      </w:pPr>
      <w:r>
        <w:rPr>
          <w:rFonts w:ascii="Times New Roman" w:hAnsi="Times New Roman"/>
          <w:b/>
          <w:bCs/>
          <w:sz w:val="28"/>
          <w:szCs w:val="28"/>
        </w:rPr>
        <w:br/>
      </w:r>
      <w:r w:rsidR="005F1ADE" w:rsidRPr="00526B82">
        <w:rPr>
          <w:rFonts w:cs="Arial"/>
          <w:b/>
          <w:bCs/>
          <w:szCs w:val="24"/>
        </w:rPr>
        <w:t>Årsberetning GSG&amp;IF</w:t>
      </w:r>
      <w:r w:rsidR="001B6ED7">
        <w:rPr>
          <w:rFonts w:cs="Arial"/>
          <w:b/>
          <w:bCs/>
          <w:szCs w:val="24"/>
        </w:rPr>
        <w:t xml:space="preserve">, </w:t>
      </w:r>
      <w:r w:rsidR="005F1ADE" w:rsidRPr="00526B82">
        <w:rPr>
          <w:rFonts w:cs="Arial"/>
          <w:szCs w:val="24"/>
        </w:rPr>
        <w:t xml:space="preserve">Generalforsamlingen </w:t>
      </w:r>
      <w:r w:rsidR="00D26A24">
        <w:rPr>
          <w:rFonts w:cs="Arial"/>
          <w:szCs w:val="24"/>
        </w:rPr>
        <w:t>16</w:t>
      </w:r>
      <w:r w:rsidR="005F1ADE" w:rsidRPr="00526B82">
        <w:rPr>
          <w:rFonts w:cs="Arial"/>
          <w:szCs w:val="24"/>
        </w:rPr>
        <w:t xml:space="preserve">. </w:t>
      </w:r>
      <w:r w:rsidR="00D26A24">
        <w:rPr>
          <w:rFonts w:cs="Arial"/>
          <w:szCs w:val="24"/>
        </w:rPr>
        <w:t>september</w:t>
      </w:r>
      <w:r w:rsidR="005F1ADE" w:rsidRPr="00526B82">
        <w:rPr>
          <w:rFonts w:cs="Arial"/>
          <w:szCs w:val="24"/>
        </w:rPr>
        <w:t xml:space="preserve"> 20</w:t>
      </w:r>
      <w:r w:rsidR="00D26A24">
        <w:rPr>
          <w:rFonts w:cs="Arial"/>
          <w:szCs w:val="24"/>
        </w:rPr>
        <w:t>20</w:t>
      </w:r>
    </w:p>
    <w:p w14:paraId="67818B48" w14:textId="66A92A58" w:rsidR="00B32EF4" w:rsidRDefault="005F1ADE" w:rsidP="005F1ADE">
      <w:pPr>
        <w:spacing w:before="100" w:beforeAutospacing="1" w:after="100" w:afterAutospacing="1"/>
        <w:rPr>
          <w:rFonts w:cs="Arial"/>
          <w:szCs w:val="24"/>
        </w:rPr>
      </w:pPr>
      <w:r w:rsidRPr="00526B82">
        <w:rPr>
          <w:rFonts w:cs="Arial"/>
          <w:szCs w:val="24"/>
        </w:rPr>
        <w:t xml:space="preserve">Som formand for GSG&amp;IF, vil jeg hermed komme med </w:t>
      </w:r>
      <w:r w:rsidR="007E6570">
        <w:rPr>
          <w:rFonts w:cs="Arial"/>
          <w:szCs w:val="24"/>
        </w:rPr>
        <w:t>min</w:t>
      </w:r>
      <w:r w:rsidRPr="00526B82">
        <w:rPr>
          <w:rFonts w:cs="Arial"/>
          <w:szCs w:val="24"/>
        </w:rPr>
        <w:t xml:space="preserve"> årsberetning for </w:t>
      </w:r>
      <w:r w:rsidR="00D26A24">
        <w:rPr>
          <w:rFonts w:cs="Arial"/>
          <w:szCs w:val="24"/>
        </w:rPr>
        <w:t>2019</w:t>
      </w:r>
      <w:r w:rsidRPr="00526B82">
        <w:rPr>
          <w:rFonts w:cs="Arial"/>
          <w:szCs w:val="24"/>
        </w:rPr>
        <w:t>.</w:t>
      </w:r>
      <w:r w:rsidR="00B32EF4">
        <w:rPr>
          <w:rFonts w:cs="Arial"/>
          <w:szCs w:val="24"/>
        </w:rPr>
        <w:br/>
        <w:t xml:space="preserve">Denne generalforsamling skulle jo være afholdt i marts måned og omhandle 2019, så selv om vi nu </w:t>
      </w:r>
      <w:r w:rsidR="00097DB8">
        <w:rPr>
          <w:rFonts w:cs="Arial"/>
          <w:szCs w:val="24"/>
        </w:rPr>
        <w:t>snart er i sidste Q af 2020, så vil beretningen ikke have fokus på Corona som elles har præget året 2020.</w:t>
      </w:r>
      <w:r w:rsidRPr="00526B82">
        <w:rPr>
          <w:rFonts w:cs="Arial"/>
          <w:szCs w:val="24"/>
        </w:rPr>
        <w:br/>
      </w:r>
      <w:r w:rsidRPr="00526B82">
        <w:rPr>
          <w:rFonts w:cs="Arial"/>
          <w:szCs w:val="24"/>
        </w:rPr>
        <w:br/>
        <w:t>Jeg vil gerne starte med at takke alle trænere, ledere og andre frivillige der hjælper til når det kræves, dette gælder også alle som giver en hånd med hos Idrætstanken, GIV, til s</w:t>
      </w:r>
      <w:r w:rsidR="00D26A24">
        <w:rPr>
          <w:rFonts w:cs="Arial"/>
          <w:szCs w:val="24"/>
        </w:rPr>
        <w:t>ports</w:t>
      </w:r>
      <w:r w:rsidRPr="00526B82">
        <w:rPr>
          <w:rFonts w:cs="Arial"/>
          <w:szCs w:val="24"/>
        </w:rPr>
        <w:t xml:space="preserve">festen, </w:t>
      </w:r>
      <w:proofErr w:type="spellStart"/>
      <w:r w:rsidRPr="00526B82">
        <w:rPr>
          <w:rFonts w:cs="Arial"/>
          <w:szCs w:val="24"/>
        </w:rPr>
        <w:t>Eat</w:t>
      </w:r>
      <w:proofErr w:type="spellEnd"/>
      <w:r w:rsidRPr="00526B82">
        <w:rPr>
          <w:rFonts w:cs="Arial"/>
          <w:szCs w:val="24"/>
        </w:rPr>
        <w:t xml:space="preserve"> Beer men også til alle jer som er medlemmer, uden alle jeres bidrag ville GSG&amp;IF slet ikke være til, på samme gode måde som den er i dag.</w:t>
      </w:r>
      <w:r w:rsidRPr="00526B82">
        <w:rPr>
          <w:rFonts w:cs="Arial"/>
          <w:szCs w:val="24"/>
        </w:rPr>
        <w:br/>
      </w:r>
      <w:r w:rsidRPr="00526B82">
        <w:rPr>
          <w:rFonts w:cs="Arial"/>
          <w:szCs w:val="24"/>
        </w:rPr>
        <w:br/>
      </w:r>
      <w:r w:rsidR="00C717E9" w:rsidRPr="00526B82">
        <w:rPr>
          <w:rFonts w:cs="Arial"/>
          <w:b/>
          <w:szCs w:val="24"/>
        </w:rPr>
        <w:t xml:space="preserve">Igen i </w:t>
      </w:r>
      <w:r w:rsidRPr="00526B82">
        <w:rPr>
          <w:rFonts w:cs="Arial"/>
          <w:b/>
          <w:szCs w:val="24"/>
        </w:rPr>
        <w:t>201</w:t>
      </w:r>
      <w:r w:rsidR="00D26A24">
        <w:rPr>
          <w:rFonts w:cs="Arial"/>
          <w:b/>
          <w:szCs w:val="24"/>
        </w:rPr>
        <w:t>9</w:t>
      </w:r>
      <w:r w:rsidR="00C717E9" w:rsidRPr="00526B82">
        <w:rPr>
          <w:rFonts w:cs="Arial"/>
          <w:b/>
          <w:szCs w:val="24"/>
        </w:rPr>
        <w:t>, er der meget at glæde sig over.</w:t>
      </w:r>
      <w:r w:rsidRPr="00526B82">
        <w:rPr>
          <w:rFonts w:cs="Arial"/>
          <w:szCs w:val="24"/>
        </w:rPr>
        <w:br/>
        <w:t>Først og fremmest så er Idrætsforeningen</w:t>
      </w:r>
      <w:r w:rsidR="003E47DF" w:rsidRPr="00526B82">
        <w:rPr>
          <w:rFonts w:cs="Arial"/>
          <w:szCs w:val="24"/>
        </w:rPr>
        <w:t xml:space="preserve"> igen i </w:t>
      </w:r>
      <w:r w:rsidR="00097DB8">
        <w:rPr>
          <w:rFonts w:cs="Arial"/>
          <w:szCs w:val="24"/>
        </w:rPr>
        <w:t>2019 gået frem med 138 medlemmer, vi var ved udgangen af året oppe på 1287 medlemmer!</w:t>
      </w:r>
      <w:r w:rsidR="00097DB8">
        <w:rPr>
          <w:rFonts w:cs="Arial"/>
          <w:szCs w:val="24"/>
        </w:rPr>
        <w:br/>
        <w:t>Fremgangen i 2019 skyldtes hovedsageligt gymnastik, som ved at satse på nye hold og dans har stor fremgang!</w:t>
      </w:r>
      <w:r w:rsidRPr="00526B82">
        <w:rPr>
          <w:rFonts w:cs="Arial"/>
          <w:szCs w:val="24"/>
        </w:rPr>
        <w:br/>
      </w:r>
      <w:r w:rsidRPr="00526B82">
        <w:rPr>
          <w:rFonts w:cs="Arial"/>
          <w:szCs w:val="24"/>
        </w:rPr>
        <w:br/>
      </w:r>
      <w:r w:rsidRPr="00944648">
        <w:rPr>
          <w:rFonts w:cs="Arial"/>
          <w:b/>
          <w:bCs/>
          <w:sz w:val="32"/>
          <w:szCs w:val="32"/>
        </w:rPr>
        <w:t>Fælles arrangementer:</w:t>
      </w:r>
      <w:r w:rsidRPr="00526B82">
        <w:rPr>
          <w:rFonts w:cs="Arial"/>
          <w:szCs w:val="24"/>
        </w:rPr>
        <w:br/>
      </w:r>
      <w:r w:rsidRPr="00526B82">
        <w:rPr>
          <w:rFonts w:cs="Arial"/>
          <w:b/>
          <w:bCs/>
          <w:i/>
          <w:iCs/>
          <w:szCs w:val="24"/>
        </w:rPr>
        <w:t xml:space="preserve">Vores </w:t>
      </w:r>
      <w:proofErr w:type="spellStart"/>
      <w:r w:rsidRPr="00526B82">
        <w:rPr>
          <w:rFonts w:cs="Arial"/>
          <w:b/>
          <w:bCs/>
          <w:i/>
          <w:iCs/>
          <w:szCs w:val="24"/>
        </w:rPr>
        <w:t>madbod</w:t>
      </w:r>
      <w:proofErr w:type="spellEnd"/>
      <w:r w:rsidRPr="00526B82">
        <w:rPr>
          <w:rFonts w:cs="Arial"/>
          <w:b/>
          <w:bCs/>
          <w:i/>
          <w:iCs/>
          <w:szCs w:val="24"/>
        </w:rPr>
        <w:t xml:space="preserve"> ”</w:t>
      </w:r>
      <w:proofErr w:type="spellStart"/>
      <w:r w:rsidRPr="00526B82">
        <w:rPr>
          <w:rFonts w:cs="Arial"/>
          <w:b/>
          <w:bCs/>
          <w:i/>
          <w:iCs/>
          <w:szCs w:val="24"/>
        </w:rPr>
        <w:t>Eat</w:t>
      </w:r>
      <w:proofErr w:type="spellEnd"/>
      <w:r w:rsidRPr="00526B82">
        <w:rPr>
          <w:rFonts w:cs="Arial"/>
          <w:b/>
          <w:bCs/>
          <w:i/>
          <w:iCs/>
          <w:szCs w:val="24"/>
        </w:rPr>
        <w:t xml:space="preserve"> Beer”</w:t>
      </w:r>
      <w:r w:rsidRPr="00526B82">
        <w:rPr>
          <w:rFonts w:cs="Arial"/>
          <w:szCs w:val="24"/>
        </w:rPr>
        <w:t xml:space="preserve"> var i 201</w:t>
      </w:r>
      <w:r w:rsidR="00097DB8">
        <w:rPr>
          <w:rFonts w:cs="Arial"/>
          <w:szCs w:val="24"/>
        </w:rPr>
        <w:t>9</w:t>
      </w:r>
      <w:r w:rsidRPr="00526B82">
        <w:rPr>
          <w:rFonts w:cs="Arial"/>
          <w:szCs w:val="24"/>
        </w:rPr>
        <w:t xml:space="preserve"> på Roskilde Festivalen og var igen en succes. Festivalen gav et overskud på </w:t>
      </w:r>
      <w:r w:rsidR="007148C5" w:rsidRPr="00526B82">
        <w:rPr>
          <w:rFonts w:cs="Arial"/>
          <w:szCs w:val="24"/>
        </w:rPr>
        <w:t xml:space="preserve">over </w:t>
      </w:r>
      <w:r w:rsidRPr="00526B82">
        <w:rPr>
          <w:rFonts w:cs="Arial"/>
          <w:szCs w:val="24"/>
        </w:rPr>
        <w:t>kr. 3</w:t>
      </w:r>
      <w:r w:rsidR="00D26A24">
        <w:rPr>
          <w:rFonts w:cs="Arial"/>
          <w:szCs w:val="24"/>
        </w:rPr>
        <w:t>11</w:t>
      </w:r>
      <w:r w:rsidRPr="00526B82">
        <w:rPr>
          <w:rFonts w:cs="Arial"/>
          <w:szCs w:val="24"/>
        </w:rPr>
        <w:t>.</w:t>
      </w:r>
      <w:r w:rsidR="007148C5" w:rsidRPr="00526B82">
        <w:rPr>
          <w:rFonts w:cs="Arial"/>
          <w:szCs w:val="24"/>
        </w:rPr>
        <w:t>000</w:t>
      </w:r>
      <w:r w:rsidRPr="00526B82">
        <w:rPr>
          <w:rFonts w:cs="Arial"/>
          <w:szCs w:val="24"/>
        </w:rPr>
        <w:t xml:space="preserve"> hvoraf kr. 150.000,00 er blevet fordelt mellem de afdelinger, som var aktive på festivalen. </w:t>
      </w:r>
    </w:p>
    <w:p w14:paraId="330D89F7" w14:textId="1150BBD9" w:rsidR="005F1ADE" w:rsidRPr="00526B82" w:rsidRDefault="00B32EF4" w:rsidP="005F1ADE">
      <w:pPr>
        <w:spacing w:before="100" w:beforeAutospacing="1" w:after="100" w:afterAutospacing="1"/>
        <w:rPr>
          <w:rFonts w:cs="Arial"/>
          <w:szCs w:val="24"/>
        </w:rPr>
      </w:pPr>
      <w:r w:rsidRPr="003A78FF">
        <w:rPr>
          <w:rFonts w:cs="Arial"/>
          <w:b/>
          <w:bCs/>
          <w:szCs w:val="24"/>
        </w:rPr>
        <w:t>Åben Hal sammen med Impulsen</w:t>
      </w:r>
      <w:r>
        <w:rPr>
          <w:rFonts w:cs="Arial"/>
          <w:szCs w:val="24"/>
        </w:rPr>
        <w:t xml:space="preserve">, </w:t>
      </w:r>
      <w:r w:rsidR="003A78FF">
        <w:rPr>
          <w:rFonts w:cs="Arial"/>
          <w:szCs w:val="24"/>
        </w:rPr>
        <w:br/>
        <w:t xml:space="preserve">Vi fik startet Åben Hal op og afholdt 1 fredag i september og en i november sammen med Impulsen. Det foregik ved at områdets unge mennesker kan komme frit fredag aften og prøve forskellige af de </w:t>
      </w:r>
      <w:proofErr w:type="gramStart"/>
      <w:r w:rsidR="003A78FF">
        <w:rPr>
          <w:rFonts w:cs="Arial"/>
          <w:szCs w:val="24"/>
        </w:rPr>
        <w:t>sportsgreve</w:t>
      </w:r>
      <w:proofErr w:type="gramEnd"/>
      <w:r w:rsidR="003A78FF">
        <w:rPr>
          <w:rFonts w:cs="Arial"/>
          <w:szCs w:val="24"/>
        </w:rPr>
        <w:t xml:space="preserve"> som vi tilbyder, en stor succes som er planlagt til at fortsætte når det bliver muligt igen.</w:t>
      </w:r>
      <w:r w:rsidR="00E21B38">
        <w:rPr>
          <w:rFonts w:cs="Arial"/>
          <w:szCs w:val="24"/>
        </w:rPr>
        <w:br/>
      </w:r>
      <w:r w:rsidR="00E21B38">
        <w:rPr>
          <w:rFonts w:cs="Arial"/>
          <w:szCs w:val="24"/>
        </w:rPr>
        <w:br/>
      </w:r>
      <w:r w:rsidR="001C6132" w:rsidRPr="001C6132">
        <w:rPr>
          <w:rFonts w:cs="Arial"/>
          <w:b/>
          <w:szCs w:val="24"/>
        </w:rPr>
        <w:t>Idræt ind i skolen</w:t>
      </w:r>
      <w:r w:rsidR="001C6132">
        <w:rPr>
          <w:rFonts w:cs="Arial"/>
          <w:szCs w:val="24"/>
        </w:rPr>
        <w:br/>
        <w:t xml:space="preserve">Susanne Grøndahl </w:t>
      </w:r>
      <w:r w:rsidR="003A78FF">
        <w:rPr>
          <w:rFonts w:cs="Arial"/>
          <w:szCs w:val="24"/>
        </w:rPr>
        <w:t xml:space="preserve">fortsætte ufortrødent sit arbejde med at få </w:t>
      </w:r>
      <w:r w:rsidR="001C6132">
        <w:rPr>
          <w:rFonts w:cs="Arial"/>
          <w:szCs w:val="24"/>
        </w:rPr>
        <w:t xml:space="preserve">mere idræt ind i skolen. </w:t>
      </w:r>
      <w:r w:rsidR="003A78FF">
        <w:rPr>
          <w:rFonts w:cs="Arial"/>
          <w:szCs w:val="24"/>
        </w:rPr>
        <w:t xml:space="preserve">Desværre har Lindebjergskolen meldt sig ud af samarbejdet med Idræt ind i skolen, hvilket vi er meget uforstående for, men omvendt har Margrethe skolen efterspurgt endnu mere så </w:t>
      </w:r>
      <w:r w:rsidR="001C6132">
        <w:rPr>
          <w:rFonts w:cs="Arial"/>
          <w:szCs w:val="24"/>
        </w:rPr>
        <w:t>Susanne har selv deltaget som træner</w:t>
      </w:r>
      <w:r w:rsidR="003A78FF">
        <w:rPr>
          <w:rFonts w:cs="Arial"/>
          <w:szCs w:val="24"/>
        </w:rPr>
        <w:t>, men er også tovholder for at vi holder fast i samarbejdet, vi har via bestyrelsen opfordret til at der tages fat i skolebestyrelsen hos Lindebjergskolen for at høre deres begrundelse for hvorfor de ikke ønsker at deltage i Idræt ind i skolen</w:t>
      </w:r>
      <w:r w:rsidR="001C6132">
        <w:rPr>
          <w:rFonts w:cs="Arial"/>
          <w:szCs w:val="24"/>
        </w:rPr>
        <w:t>.</w:t>
      </w:r>
    </w:p>
    <w:p w14:paraId="2C18E0A1" w14:textId="4966960A" w:rsidR="005F1ADE" w:rsidRPr="00526B82" w:rsidRDefault="005F1ADE" w:rsidP="005F1ADE">
      <w:pPr>
        <w:spacing w:before="100" w:beforeAutospacing="1" w:after="100" w:afterAutospacing="1"/>
        <w:rPr>
          <w:rFonts w:cs="Arial"/>
          <w:szCs w:val="24"/>
        </w:rPr>
      </w:pPr>
      <w:r w:rsidRPr="00526B82">
        <w:rPr>
          <w:rFonts w:cs="Arial"/>
          <w:b/>
          <w:bCs/>
          <w:i/>
          <w:iCs/>
          <w:szCs w:val="24"/>
        </w:rPr>
        <w:t>S</w:t>
      </w:r>
      <w:r w:rsidR="00097DB8">
        <w:rPr>
          <w:rFonts w:cs="Arial"/>
          <w:b/>
          <w:bCs/>
          <w:i/>
          <w:iCs/>
          <w:szCs w:val="24"/>
        </w:rPr>
        <w:t>ports</w:t>
      </w:r>
      <w:r w:rsidRPr="00526B82">
        <w:rPr>
          <w:rFonts w:cs="Arial"/>
          <w:b/>
          <w:bCs/>
          <w:i/>
          <w:iCs/>
          <w:szCs w:val="24"/>
        </w:rPr>
        <w:t>festen</w:t>
      </w:r>
      <w:r w:rsidRPr="00526B82">
        <w:rPr>
          <w:rFonts w:cs="Arial"/>
          <w:szCs w:val="24"/>
        </w:rPr>
        <w:t>, stor tak til S</w:t>
      </w:r>
      <w:r w:rsidR="00097DB8">
        <w:rPr>
          <w:rFonts w:cs="Arial"/>
          <w:szCs w:val="24"/>
        </w:rPr>
        <w:t>ports</w:t>
      </w:r>
      <w:r w:rsidRPr="00526B82">
        <w:rPr>
          <w:rFonts w:cs="Arial"/>
          <w:szCs w:val="24"/>
        </w:rPr>
        <w:t xml:space="preserve">fest udvalget og de andre frivillige som sørgede for at vi igen i </w:t>
      </w:r>
      <w:r w:rsidR="006130F2" w:rsidRPr="00526B82">
        <w:rPr>
          <w:rFonts w:cs="Arial"/>
          <w:szCs w:val="24"/>
        </w:rPr>
        <w:t>201</w:t>
      </w:r>
      <w:r w:rsidR="00097DB8">
        <w:rPr>
          <w:rFonts w:cs="Arial"/>
          <w:szCs w:val="24"/>
        </w:rPr>
        <w:t>9</w:t>
      </w:r>
      <w:r w:rsidRPr="00526B82">
        <w:rPr>
          <w:rFonts w:cs="Arial"/>
          <w:szCs w:val="24"/>
        </w:rPr>
        <w:t xml:space="preserve"> kunne hygge og feste sammen på sportspladsen i Ågerup.</w:t>
      </w:r>
      <w:r w:rsidR="003A78FF">
        <w:rPr>
          <w:rFonts w:cs="Arial"/>
          <w:szCs w:val="24"/>
        </w:rPr>
        <w:br/>
        <w:t>Og så vil jeg nævne at Sportsfesten i år gav et overskud på 12.956. – Flot!</w:t>
      </w:r>
    </w:p>
    <w:p w14:paraId="516E4858" w14:textId="55BB95E4" w:rsidR="005F1ADE" w:rsidRPr="00526B82" w:rsidRDefault="00CB7389" w:rsidP="005F1ADE">
      <w:pPr>
        <w:spacing w:before="100" w:beforeAutospacing="1" w:after="100" w:afterAutospacing="1"/>
        <w:rPr>
          <w:rFonts w:cs="Arial"/>
          <w:szCs w:val="24"/>
        </w:rPr>
      </w:pPr>
      <w:r w:rsidRPr="00526B82">
        <w:rPr>
          <w:rFonts w:cs="Arial"/>
          <w:b/>
          <w:bCs/>
          <w:szCs w:val="24"/>
        </w:rPr>
        <w:t>Juletræsfest</w:t>
      </w:r>
      <w:r w:rsidRPr="00526B82">
        <w:rPr>
          <w:rFonts w:cs="Arial"/>
          <w:szCs w:val="24"/>
        </w:rPr>
        <w:t xml:space="preserve">, </w:t>
      </w:r>
      <w:r w:rsidR="00D26A24">
        <w:rPr>
          <w:rFonts w:cs="Arial"/>
          <w:szCs w:val="24"/>
        </w:rPr>
        <w:t xml:space="preserve">Susanne </w:t>
      </w:r>
      <w:r w:rsidR="00097DB8">
        <w:rPr>
          <w:rFonts w:cs="Arial"/>
          <w:szCs w:val="24"/>
        </w:rPr>
        <w:t xml:space="preserve">Grøndahl </w:t>
      </w:r>
      <w:r w:rsidR="00D26A24">
        <w:rPr>
          <w:rFonts w:cs="Arial"/>
          <w:szCs w:val="24"/>
        </w:rPr>
        <w:t xml:space="preserve">og Karina Larsen </w:t>
      </w:r>
      <w:r w:rsidR="00097DB8">
        <w:rPr>
          <w:rFonts w:cs="Arial"/>
          <w:szCs w:val="24"/>
        </w:rPr>
        <w:t xml:space="preserve">var tovholder </w:t>
      </w:r>
      <w:r w:rsidR="006130F2" w:rsidRPr="00526B82">
        <w:rPr>
          <w:rFonts w:cs="Arial"/>
          <w:szCs w:val="24"/>
        </w:rPr>
        <w:t>i 201</w:t>
      </w:r>
      <w:r w:rsidR="00097DB8">
        <w:rPr>
          <w:rFonts w:cs="Arial"/>
          <w:szCs w:val="24"/>
        </w:rPr>
        <w:t>9</w:t>
      </w:r>
      <w:r w:rsidR="006130F2" w:rsidRPr="00526B82">
        <w:rPr>
          <w:rFonts w:cs="Arial"/>
          <w:szCs w:val="24"/>
        </w:rPr>
        <w:t xml:space="preserve"> f</w:t>
      </w:r>
      <w:r w:rsidR="00097DB8">
        <w:rPr>
          <w:rFonts w:cs="Arial"/>
          <w:szCs w:val="24"/>
        </w:rPr>
        <w:t>or</w:t>
      </w:r>
      <w:r w:rsidR="006130F2" w:rsidRPr="00526B82">
        <w:rPr>
          <w:rFonts w:cs="Arial"/>
          <w:szCs w:val="24"/>
        </w:rPr>
        <w:t xml:space="preserve"> Juletræsfesten i </w:t>
      </w:r>
      <w:r w:rsidRPr="00526B82">
        <w:rPr>
          <w:rFonts w:cs="Arial"/>
          <w:szCs w:val="24"/>
        </w:rPr>
        <w:t xml:space="preserve">Gundsølillehallen </w:t>
      </w:r>
      <w:r w:rsidR="00097DB8">
        <w:rPr>
          <w:rFonts w:cs="Arial"/>
          <w:szCs w:val="24"/>
        </w:rPr>
        <w:t xml:space="preserve">i samarbejde med Menighedsrådet </w:t>
      </w:r>
      <w:r w:rsidR="006130F2" w:rsidRPr="00526B82">
        <w:rPr>
          <w:rFonts w:cs="Arial"/>
          <w:szCs w:val="24"/>
        </w:rPr>
        <w:t xml:space="preserve">og </w:t>
      </w:r>
      <w:r w:rsidR="00097DB8">
        <w:rPr>
          <w:rFonts w:cs="Arial"/>
          <w:szCs w:val="24"/>
        </w:rPr>
        <w:t xml:space="preserve">igen </w:t>
      </w:r>
      <w:r w:rsidR="006130F2" w:rsidRPr="00526B82">
        <w:rPr>
          <w:rFonts w:cs="Arial"/>
          <w:szCs w:val="24"/>
        </w:rPr>
        <w:t xml:space="preserve">var </w:t>
      </w:r>
      <w:r w:rsidR="00097DB8">
        <w:rPr>
          <w:rFonts w:cs="Arial"/>
          <w:szCs w:val="24"/>
        </w:rPr>
        <w:t xml:space="preserve">det </w:t>
      </w:r>
      <w:r w:rsidR="006130F2" w:rsidRPr="00526B82">
        <w:rPr>
          <w:rFonts w:cs="Arial"/>
          <w:szCs w:val="24"/>
        </w:rPr>
        <w:t xml:space="preserve">en succes, </w:t>
      </w:r>
      <w:r w:rsidR="00097DB8">
        <w:rPr>
          <w:rFonts w:cs="Arial"/>
          <w:szCs w:val="24"/>
        </w:rPr>
        <w:t>over</w:t>
      </w:r>
      <w:r w:rsidR="006130F2" w:rsidRPr="00526B82">
        <w:rPr>
          <w:rFonts w:cs="Arial"/>
          <w:szCs w:val="24"/>
        </w:rPr>
        <w:t xml:space="preserve"> 300 </w:t>
      </w:r>
      <w:r w:rsidRPr="00526B82">
        <w:rPr>
          <w:rFonts w:cs="Arial"/>
          <w:szCs w:val="24"/>
        </w:rPr>
        <w:t>glade børn</w:t>
      </w:r>
      <w:r w:rsidR="006130F2" w:rsidRPr="00526B82">
        <w:rPr>
          <w:rFonts w:cs="Arial"/>
          <w:szCs w:val="24"/>
        </w:rPr>
        <w:t xml:space="preserve"> og voksne</w:t>
      </w:r>
      <w:r w:rsidRPr="00526B82">
        <w:rPr>
          <w:rFonts w:cs="Arial"/>
          <w:szCs w:val="24"/>
        </w:rPr>
        <w:t xml:space="preserve"> </w:t>
      </w:r>
      <w:r w:rsidR="006130F2" w:rsidRPr="00526B82">
        <w:rPr>
          <w:rFonts w:cs="Arial"/>
          <w:szCs w:val="24"/>
        </w:rPr>
        <w:t>deltog hvor der var live band, Julemand, nissepiger og Præsten kom forbi og fortalte eventyr – ingen tvivl om at der er opbakning fra oplandets yngste og deres familier til at Juletræsfestens ”comeback” skal gentages i 20</w:t>
      </w:r>
      <w:r w:rsidR="00097DB8">
        <w:rPr>
          <w:rFonts w:cs="Arial"/>
          <w:szCs w:val="24"/>
        </w:rPr>
        <w:t>20, hvis det ellers er muligt i forhold til forsamlingsforbud / Corona</w:t>
      </w:r>
      <w:r w:rsidR="006130F2" w:rsidRPr="00526B82">
        <w:rPr>
          <w:rFonts w:cs="Arial"/>
          <w:szCs w:val="24"/>
        </w:rPr>
        <w:t>.</w:t>
      </w:r>
    </w:p>
    <w:p w14:paraId="0EDA393B" w14:textId="0FA5A672" w:rsidR="005F1ADE" w:rsidRDefault="005F1ADE" w:rsidP="005F1ADE">
      <w:pPr>
        <w:spacing w:before="100" w:beforeAutospacing="1" w:after="100" w:afterAutospacing="1"/>
        <w:rPr>
          <w:rFonts w:cs="Arial"/>
          <w:szCs w:val="24"/>
        </w:rPr>
      </w:pPr>
      <w:r w:rsidRPr="00526B82">
        <w:rPr>
          <w:rFonts w:cs="Arial"/>
          <w:b/>
          <w:bCs/>
          <w:szCs w:val="24"/>
        </w:rPr>
        <w:lastRenderedPageBreak/>
        <w:t>Fastelavn</w:t>
      </w:r>
      <w:r w:rsidRPr="00526B82">
        <w:rPr>
          <w:rFonts w:cs="Arial"/>
          <w:szCs w:val="24"/>
        </w:rPr>
        <w:t xml:space="preserve">, igen blev Gundsølillehallen fyldt med glade børn som var klædt ud, og enkelte voksne, </w:t>
      </w:r>
      <w:r w:rsidR="009F076A">
        <w:rPr>
          <w:rFonts w:cs="Arial"/>
          <w:szCs w:val="24"/>
        </w:rPr>
        <w:t xml:space="preserve">kæmpe tak til Susanne Grøndahl og Anne </w:t>
      </w:r>
      <w:proofErr w:type="spellStart"/>
      <w:r w:rsidR="009F076A">
        <w:rPr>
          <w:rFonts w:cs="Arial"/>
          <w:szCs w:val="24"/>
        </w:rPr>
        <w:t>Hossy</w:t>
      </w:r>
      <w:proofErr w:type="spellEnd"/>
      <w:r w:rsidR="004973C6">
        <w:rPr>
          <w:rFonts w:cs="Arial"/>
          <w:szCs w:val="24"/>
        </w:rPr>
        <w:t xml:space="preserve"> for at være tovholderne igen i </w:t>
      </w:r>
      <w:r w:rsidR="003A78FF">
        <w:rPr>
          <w:rFonts w:cs="Arial"/>
          <w:szCs w:val="24"/>
        </w:rPr>
        <w:t>2019</w:t>
      </w:r>
      <w:r w:rsidR="004973C6">
        <w:rPr>
          <w:rFonts w:cs="Arial"/>
          <w:szCs w:val="24"/>
        </w:rPr>
        <w:t xml:space="preserve"> samt selvfølgelig også tak til alle der hjalp til.</w:t>
      </w:r>
    </w:p>
    <w:p w14:paraId="51C172C5" w14:textId="7CB9835B" w:rsidR="006A2D2C" w:rsidRDefault="0080052A" w:rsidP="005F1ADE">
      <w:pPr>
        <w:spacing w:before="100" w:beforeAutospacing="1" w:after="100" w:afterAutospacing="1"/>
        <w:rPr>
          <w:rFonts w:cs="Arial"/>
          <w:szCs w:val="24"/>
        </w:rPr>
      </w:pPr>
      <w:r>
        <w:rPr>
          <w:rFonts w:cs="Arial"/>
          <w:b/>
          <w:bCs/>
          <w:sz w:val="32"/>
          <w:szCs w:val="32"/>
        </w:rPr>
        <w:t xml:space="preserve">I GSG&amp;IF </w:t>
      </w:r>
      <w:r w:rsidR="00944648">
        <w:rPr>
          <w:rFonts w:cs="Arial"/>
          <w:b/>
          <w:bCs/>
          <w:sz w:val="32"/>
          <w:szCs w:val="32"/>
        </w:rPr>
        <w:t xml:space="preserve">tilbyder </w:t>
      </w:r>
      <w:r>
        <w:rPr>
          <w:rFonts w:cs="Arial"/>
          <w:b/>
          <w:bCs/>
          <w:sz w:val="32"/>
          <w:szCs w:val="32"/>
        </w:rPr>
        <w:t>vi</w:t>
      </w:r>
      <w:r w:rsidR="00944648" w:rsidRPr="00944648">
        <w:rPr>
          <w:rFonts w:cs="Arial"/>
          <w:b/>
          <w:bCs/>
          <w:sz w:val="32"/>
          <w:szCs w:val="32"/>
        </w:rPr>
        <w:t>:</w:t>
      </w:r>
      <w:r w:rsidR="00944648">
        <w:rPr>
          <w:rFonts w:cs="Arial"/>
          <w:szCs w:val="24"/>
        </w:rPr>
        <w:br/>
      </w:r>
      <w:r w:rsidR="002D2C14" w:rsidRPr="0080052A">
        <w:rPr>
          <w:rFonts w:cs="Arial"/>
          <w:i/>
          <w:iCs/>
          <w:szCs w:val="24"/>
        </w:rPr>
        <w:t>Fitnes</w:t>
      </w:r>
      <w:r w:rsidRPr="0080052A">
        <w:rPr>
          <w:rFonts w:cs="Arial"/>
          <w:i/>
          <w:iCs/>
          <w:szCs w:val="24"/>
        </w:rPr>
        <w:t>s, Skydning, Tennis, Aktiv mandag, Bordtennis, Badminton, Fodbold, Håndbold og Gymnastik.</w:t>
      </w:r>
      <w:r>
        <w:rPr>
          <w:rFonts w:cs="Arial"/>
          <w:b/>
          <w:bCs/>
          <w:i/>
          <w:iCs/>
          <w:szCs w:val="24"/>
        </w:rPr>
        <w:br/>
        <w:t xml:space="preserve"> </w:t>
      </w:r>
      <w:r>
        <w:rPr>
          <w:rFonts w:cs="Arial"/>
          <w:b/>
          <w:bCs/>
          <w:i/>
          <w:iCs/>
          <w:szCs w:val="24"/>
        </w:rPr>
        <w:br/>
      </w:r>
      <w:r w:rsidR="00980732" w:rsidRPr="00526B82">
        <w:rPr>
          <w:rFonts w:cs="Arial"/>
          <w:b/>
          <w:szCs w:val="24"/>
        </w:rPr>
        <w:t>Mere plads:</w:t>
      </w:r>
      <w:r w:rsidR="00980732" w:rsidRPr="00526B82">
        <w:rPr>
          <w:rFonts w:cs="Arial"/>
          <w:szCs w:val="24"/>
        </w:rPr>
        <w:br/>
        <w:t xml:space="preserve">Tilbage i 2015 var vi </w:t>
      </w:r>
      <w:proofErr w:type="spellStart"/>
      <w:r w:rsidR="00980732" w:rsidRPr="00526B82">
        <w:rPr>
          <w:rFonts w:cs="Arial"/>
          <w:szCs w:val="24"/>
        </w:rPr>
        <w:t>ca</w:t>
      </w:r>
      <w:proofErr w:type="spellEnd"/>
      <w:r w:rsidR="00980732" w:rsidRPr="00526B82">
        <w:rPr>
          <w:rFonts w:cs="Arial"/>
          <w:szCs w:val="24"/>
        </w:rPr>
        <w:t xml:space="preserve"> 7</w:t>
      </w:r>
      <w:r w:rsidR="00F22A52" w:rsidRPr="00526B82">
        <w:rPr>
          <w:rFonts w:cs="Arial"/>
          <w:szCs w:val="24"/>
        </w:rPr>
        <w:t>15</w:t>
      </w:r>
      <w:r w:rsidR="00980732" w:rsidRPr="00526B82">
        <w:rPr>
          <w:rFonts w:cs="Arial"/>
          <w:szCs w:val="24"/>
        </w:rPr>
        <w:t xml:space="preserve"> medlemmer i vores idrætsforening, i dag er </w:t>
      </w:r>
      <w:r w:rsidR="00EE7A18">
        <w:rPr>
          <w:rFonts w:cs="Arial"/>
          <w:szCs w:val="24"/>
        </w:rPr>
        <w:t xml:space="preserve">ca. </w:t>
      </w:r>
      <w:r w:rsidR="00980732" w:rsidRPr="00526B82">
        <w:rPr>
          <w:rFonts w:cs="Arial"/>
          <w:szCs w:val="24"/>
        </w:rPr>
        <w:t>1</w:t>
      </w:r>
      <w:r w:rsidR="00685D5C">
        <w:rPr>
          <w:rFonts w:cs="Arial"/>
          <w:szCs w:val="24"/>
        </w:rPr>
        <w:t>3</w:t>
      </w:r>
      <w:r w:rsidR="00980732" w:rsidRPr="00526B82">
        <w:rPr>
          <w:rFonts w:cs="Arial"/>
          <w:szCs w:val="24"/>
        </w:rPr>
        <w:t xml:space="preserve">00. At vi på </w:t>
      </w:r>
      <w:r w:rsidR="00685D5C">
        <w:rPr>
          <w:rFonts w:cs="Arial"/>
          <w:szCs w:val="24"/>
        </w:rPr>
        <w:t>5</w:t>
      </w:r>
      <w:r w:rsidR="00980732" w:rsidRPr="00526B82">
        <w:rPr>
          <w:rFonts w:cs="Arial"/>
          <w:szCs w:val="24"/>
        </w:rPr>
        <w:t xml:space="preserve"> år er vokset så eksplosivt er bare fantastisk, ikke mindst for alle de mennesker som kommer væk fra en fortravlet hverdag</w:t>
      </w:r>
      <w:r w:rsidR="000B2C6B" w:rsidRPr="00526B82">
        <w:rPr>
          <w:rFonts w:cs="Arial"/>
          <w:szCs w:val="24"/>
        </w:rPr>
        <w:t>,</w:t>
      </w:r>
      <w:r w:rsidR="00980732" w:rsidRPr="00526B82">
        <w:rPr>
          <w:rFonts w:cs="Arial"/>
          <w:szCs w:val="24"/>
        </w:rPr>
        <w:t xml:space="preserve"> eller sofaen</w:t>
      </w:r>
      <w:r w:rsidR="000B2C6B" w:rsidRPr="00526B82">
        <w:rPr>
          <w:rFonts w:cs="Arial"/>
          <w:szCs w:val="24"/>
        </w:rPr>
        <w:t>,</w:t>
      </w:r>
      <w:r w:rsidR="00980732" w:rsidRPr="00526B82">
        <w:rPr>
          <w:rFonts w:cs="Arial"/>
          <w:szCs w:val="24"/>
        </w:rPr>
        <w:t xml:space="preserve"> og nyder godt af motion og hyggeligt samvær,</w:t>
      </w:r>
      <w:r w:rsidR="00906C1B">
        <w:rPr>
          <w:rFonts w:cs="Arial"/>
          <w:szCs w:val="24"/>
        </w:rPr>
        <w:t xml:space="preserve"> -</w:t>
      </w:r>
      <w:r w:rsidR="00980732" w:rsidRPr="00526B82">
        <w:rPr>
          <w:rFonts w:cs="Arial"/>
          <w:szCs w:val="24"/>
        </w:rPr>
        <w:t xml:space="preserve"> men det kan også give udfordringer med pladsen!</w:t>
      </w:r>
      <w:r>
        <w:rPr>
          <w:rFonts w:cs="Arial"/>
          <w:szCs w:val="24"/>
        </w:rPr>
        <w:br/>
        <w:t xml:space="preserve"> </w:t>
      </w:r>
      <w:r w:rsidR="00980732" w:rsidRPr="00526B82">
        <w:rPr>
          <w:rFonts w:cs="Arial"/>
          <w:szCs w:val="24"/>
        </w:rPr>
        <w:br/>
        <w:t xml:space="preserve">Derfor </w:t>
      </w:r>
      <w:r>
        <w:rPr>
          <w:rFonts w:cs="Arial"/>
          <w:szCs w:val="24"/>
        </w:rPr>
        <w:t xml:space="preserve">har GSG&amp;IF i samarbejde </w:t>
      </w:r>
      <w:r w:rsidR="00980732" w:rsidRPr="00526B82">
        <w:rPr>
          <w:rFonts w:cs="Arial"/>
          <w:szCs w:val="24"/>
        </w:rPr>
        <w:t>med Gundsølillehallen</w:t>
      </w:r>
      <w:r w:rsidR="00526B82" w:rsidRPr="00526B82">
        <w:rPr>
          <w:rFonts w:cs="Arial"/>
          <w:szCs w:val="24"/>
        </w:rPr>
        <w:t>,</w:t>
      </w:r>
      <w:r>
        <w:rPr>
          <w:rFonts w:cs="Arial"/>
          <w:szCs w:val="24"/>
        </w:rPr>
        <w:t xml:space="preserve"> samt understøttet af Spejderne, Menighedsrådet, Landsbyrådet og skolen sendt et 3 sider lang ansøgning til kommunen, hvor vi beretter at vi kan selv står for finansieringen af en ny hal hvis kommunen vil give tilsagn om et øget driftstilskud over de næste 10 – 20 år. – Vi afventer svar fra kommunen på dette.</w:t>
      </w:r>
    </w:p>
    <w:p w14:paraId="65892D82" w14:textId="2FDD82EF" w:rsidR="0080052A" w:rsidRDefault="0080052A" w:rsidP="005F1ADE">
      <w:pPr>
        <w:spacing w:before="100" w:beforeAutospacing="1" w:after="100" w:afterAutospacing="1"/>
        <w:rPr>
          <w:rFonts w:cs="Arial"/>
          <w:szCs w:val="24"/>
        </w:rPr>
      </w:pPr>
      <w:r w:rsidRPr="001B6ED7">
        <w:rPr>
          <w:rFonts w:cs="Arial"/>
          <w:b/>
          <w:bCs/>
          <w:szCs w:val="24"/>
        </w:rPr>
        <w:t>Bestilling / spisning af mad i Gundsølillehallen</w:t>
      </w:r>
      <w:r>
        <w:rPr>
          <w:rFonts w:cs="Arial"/>
          <w:szCs w:val="24"/>
        </w:rPr>
        <w:br/>
      </w:r>
      <w:proofErr w:type="spellStart"/>
      <w:r>
        <w:rPr>
          <w:rFonts w:cs="Arial"/>
          <w:szCs w:val="24"/>
        </w:rPr>
        <w:t>Gundsølillehallen</w:t>
      </w:r>
      <w:proofErr w:type="spellEnd"/>
      <w:r>
        <w:rPr>
          <w:rFonts w:cs="Arial"/>
          <w:szCs w:val="24"/>
        </w:rPr>
        <w:t xml:space="preserve"> fik ansat Berith, som laver fortræffeligt mad som kan spises i cafeteriet eller tages med hjem</w:t>
      </w:r>
      <w:r w:rsidR="001B6ED7">
        <w:rPr>
          <w:rFonts w:cs="Arial"/>
          <w:szCs w:val="24"/>
        </w:rPr>
        <w:t>. Det er både billigt og rigtig godt, så herfra en anbefaling om at alle løbende benytter sig af dette fortræffelige tilbud.</w:t>
      </w:r>
    </w:p>
    <w:p w14:paraId="055CCFA1" w14:textId="6D4323CD" w:rsidR="00741EB6" w:rsidRDefault="00741EB6" w:rsidP="00741EB6">
      <w:pPr>
        <w:spacing w:before="100" w:beforeAutospacing="1" w:after="100" w:afterAutospacing="1"/>
        <w:rPr>
          <w:rFonts w:cs="Arial"/>
          <w:szCs w:val="24"/>
        </w:rPr>
      </w:pPr>
      <w:r w:rsidRPr="00526B82">
        <w:rPr>
          <w:rFonts w:cs="Arial"/>
          <w:b/>
          <w:bCs/>
          <w:szCs w:val="24"/>
        </w:rPr>
        <w:t>Vi vil gerne være flere og vi vil gerne have flere som hjælper frivilligt</w:t>
      </w:r>
      <w:r w:rsidRPr="00526B82">
        <w:rPr>
          <w:rFonts w:cs="Arial"/>
          <w:szCs w:val="24"/>
        </w:rPr>
        <w:br/>
      </w:r>
      <w:r w:rsidR="00E21B38">
        <w:rPr>
          <w:rFonts w:cs="Arial"/>
          <w:szCs w:val="24"/>
        </w:rPr>
        <w:t xml:space="preserve">Målsætningen for idrætsforeningen er at få så mange som muligt i lokalområdet til at dyrke motion og have hyggeligt socialt samvær. Den meget store fremgang som idrætsforeningen har haft de senest </w:t>
      </w:r>
      <w:r w:rsidR="001B6ED7">
        <w:rPr>
          <w:rFonts w:cs="Arial"/>
          <w:szCs w:val="24"/>
        </w:rPr>
        <w:t>5</w:t>
      </w:r>
      <w:r w:rsidR="00E21B38">
        <w:rPr>
          <w:rFonts w:cs="Arial"/>
          <w:szCs w:val="24"/>
        </w:rPr>
        <w:t xml:space="preserve"> år</w:t>
      </w:r>
      <w:r w:rsidR="001B6ED7">
        <w:rPr>
          <w:rFonts w:cs="Arial"/>
          <w:szCs w:val="24"/>
        </w:rPr>
        <w:t xml:space="preserve"> i træk</w:t>
      </w:r>
      <w:r w:rsidR="00E21B38">
        <w:rPr>
          <w:rFonts w:cs="Arial"/>
          <w:szCs w:val="24"/>
        </w:rPr>
        <w:t>, viser tydeligt at der er behov og lyst til både motion og fællesskabet. Dog er det p.t meget få kræfter der løfter mange opgaver</w:t>
      </w:r>
      <w:r w:rsidR="004A4210">
        <w:rPr>
          <w:rFonts w:cs="Arial"/>
          <w:szCs w:val="24"/>
        </w:rPr>
        <w:t>.</w:t>
      </w:r>
      <w:r w:rsidR="00544530">
        <w:rPr>
          <w:rFonts w:cs="Arial"/>
          <w:szCs w:val="24"/>
        </w:rPr>
        <w:t xml:space="preserve"> </w:t>
      </w:r>
      <w:r w:rsidR="00E21B38">
        <w:rPr>
          <w:rFonts w:cs="Arial"/>
          <w:szCs w:val="24"/>
        </w:rPr>
        <w:t>Det er ofte trænerne der sidder i bestyrelser og udvalg og der er flere som sidder i flere bestyrelser og udvalg</w:t>
      </w:r>
      <w:r w:rsidR="004A4210">
        <w:rPr>
          <w:rFonts w:cs="Arial"/>
          <w:szCs w:val="24"/>
        </w:rPr>
        <w:t>, det er også oftest samme mennesker som hjælper med ”fællesarrangementerne” som jo er til gavn for alle i lokal området.</w:t>
      </w:r>
      <w:r w:rsidR="00E21B38">
        <w:rPr>
          <w:rFonts w:cs="Arial"/>
          <w:szCs w:val="24"/>
        </w:rPr>
        <w:br/>
      </w:r>
      <w:r w:rsidR="00E21B38">
        <w:rPr>
          <w:rFonts w:cs="Arial"/>
          <w:szCs w:val="24"/>
        </w:rPr>
        <w:br/>
        <w:t>Vi håber derfor meget at der er flere som vil tilbyde deres hjælp.</w:t>
      </w:r>
      <w:r w:rsidR="00E21B38">
        <w:rPr>
          <w:rFonts w:cs="Arial"/>
          <w:szCs w:val="24"/>
        </w:rPr>
        <w:br/>
        <w:t>Hvis man ikke allerede i dag hjælper til i bestyrelser eller er træner, må man derfor meget gerne henvende sig og tilbyde sin hjælp til en af følgende opgaver</w:t>
      </w:r>
      <w:r w:rsidR="002D0A17">
        <w:rPr>
          <w:rFonts w:cs="Arial"/>
          <w:szCs w:val="24"/>
        </w:rPr>
        <w:t>:</w:t>
      </w:r>
      <w:r w:rsidR="002D0A17">
        <w:rPr>
          <w:rFonts w:cs="Arial"/>
          <w:szCs w:val="24"/>
        </w:rPr>
        <w:br/>
      </w:r>
      <w:r w:rsidR="00E21B38">
        <w:rPr>
          <w:rFonts w:cs="Arial"/>
          <w:szCs w:val="24"/>
        </w:rPr>
        <w:br/>
      </w:r>
      <w:proofErr w:type="spellStart"/>
      <w:r w:rsidR="00E21B38">
        <w:rPr>
          <w:rFonts w:cs="Arial"/>
          <w:szCs w:val="24"/>
        </w:rPr>
        <w:t>EatBeer</w:t>
      </w:r>
      <w:proofErr w:type="spellEnd"/>
      <w:r w:rsidR="001B6ED7">
        <w:rPr>
          <w:rFonts w:cs="Arial"/>
          <w:szCs w:val="24"/>
        </w:rPr>
        <w:t xml:space="preserve">, </w:t>
      </w:r>
      <w:r w:rsidR="00E21B38">
        <w:rPr>
          <w:rFonts w:cs="Arial"/>
          <w:szCs w:val="24"/>
        </w:rPr>
        <w:t>S</w:t>
      </w:r>
      <w:r w:rsidR="001B6ED7">
        <w:rPr>
          <w:rFonts w:cs="Arial"/>
          <w:szCs w:val="24"/>
        </w:rPr>
        <w:t>ports</w:t>
      </w:r>
      <w:r w:rsidR="00E21B38">
        <w:rPr>
          <w:rFonts w:cs="Arial"/>
          <w:szCs w:val="24"/>
        </w:rPr>
        <w:t>festen</w:t>
      </w:r>
      <w:r w:rsidR="001B6ED7">
        <w:rPr>
          <w:rFonts w:cs="Arial"/>
          <w:szCs w:val="24"/>
        </w:rPr>
        <w:t xml:space="preserve">, Åben Hal, </w:t>
      </w:r>
      <w:r w:rsidR="00E21B38">
        <w:rPr>
          <w:rFonts w:cs="Arial"/>
          <w:szCs w:val="24"/>
        </w:rPr>
        <w:t>Fastelavn</w:t>
      </w:r>
      <w:r w:rsidR="001B6ED7">
        <w:rPr>
          <w:rFonts w:cs="Arial"/>
          <w:szCs w:val="24"/>
        </w:rPr>
        <w:t xml:space="preserve">, </w:t>
      </w:r>
      <w:r w:rsidR="00E21B38">
        <w:rPr>
          <w:rFonts w:cs="Arial"/>
          <w:szCs w:val="24"/>
        </w:rPr>
        <w:t>Juletræsfest</w:t>
      </w:r>
      <w:r w:rsidR="001B6ED7">
        <w:rPr>
          <w:rFonts w:cs="Arial"/>
          <w:szCs w:val="24"/>
        </w:rPr>
        <w:t xml:space="preserve">, </w:t>
      </w:r>
      <w:r w:rsidR="00E21B38">
        <w:rPr>
          <w:rFonts w:cs="Arial"/>
          <w:szCs w:val="24"/>
        </w:rPr>
        <w:t>Idræt ind i skolen</w:t>
      </w:r>
      <w:r w:rsidR="002D0A17">
        <w:rPr>
          <w:rFonts w:cs="Arial"/>
          <w:szCs w:val="24"/>
        </w:rPr>
        <w:br/>
      </w:r>
      <w:r w:rsidR="002D0A17">
        <w:rPr>
          <w:rFonts w:cs="Arial"/>
          <w:szCs w:val="24"/>
        </w:rPr>
        <w:br/>
        <w:t>Enhver form for hjælp er velkommen!</w:t>
      </w:r>
      <w:r w:rsidR="002D0A17">
        <w:rPr>
          <w:rFonts w:cs="Arial"/>
          <w:szCs w:val="24"/>
        </w:rPr>
        <w:br/>
      </w:r>
      <w:r w:rsidRPr="00526B82">
        <w:rPr>
          <w:rFonts w:cs="Arial"/>
          <w:szCs w:val="24"/>
        </w:rPr>
        <w:t>Du behøver ikke binde dig til træner eller bestyrelsesposter, hvis du bare føler du kan hjælpe til med at flytte nogle ting til fester eller lign., så sig til, vi har altid noget du kan hjælpe med!</w:t>
      </w:r>
    </w:p>
    <w:p w14:paraId="19CCCC75" w14:textId="64F36D14" w:rsidR="00741EB6" w:rsidRPr="00526B82" w:rsidRDefault="00BE1D16" w:rsidP="005F1ADE">
      <w:pPr>
        <w:spacing w:before="100" w:beforeAutospacing="1" w:after="100" w:afterAutospacing="1"/>
        <w:rPr>
          <w:rFonts w:cs="Arial"/>
          <w:szCs w:val="24"/>
        </w:rPr>
      </w:pPr>
      <w:r>
        <w:rPr>
          <w:rFonts w:cs="Arial"/>
          <w:szCs w:val="24"/>
        </w:rPr>
        <w:t>Jeg vil afslutte årets beretning med at sige at jeg syntes det er en fornøjelse at være i GSG&amp;IF og samarbejde med alle jer frivillige</w:t>
      </w:r>
      <w:r w:rsidR="004C68F8">
        <w:rPr>
          <w:rFonts w:cs="Arial"/>
          <w:szCs w:val="24"/>
        </w:rPr>
        <w:t xml:space="preserve"> og se alle jer udøvere bruge vores lokale forening</w:t>
      </w:r>
      <w:r>
        <w:rPr>
          <w:rFonts w:cs="Arial"/>
          <w:szCs w:val="24"/>
        </w:rPr>
        <w:t>!</w:t>
      </w:r>
    </w:p>
    <w:p w14:paraId="60CC6B76" w14:textId="77777777" w:rsidR="00C2274A" w:rsidRPr="005F1ADE" w:rsidRDefault="00C2274A" w:rsidP="005F1ADE"/>
    <w:sectPr w:rsidR="00C2274A" w:rsidRPr="005F1ADE" w:rsidSect="001B6ED7">
      <w:headerReference w:type="default" r:id="rId8"/>
      <w:footerReference w:type="default" r:id="rId9"/>
      <w:pgSz w:w="11907" w:h="16840" w:code="9"/>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68110" w14:textId="77777777" w:rsidR="00A37B9D" w:rsidRDefault="00A37B9D">
      <w:r>
        <w:separator/>
      </w:r>
    </w:p>
  </w:endnote>
  <w:endnote w:type="continuationSeparator" w:id="0">
    <w:p w14:paraId="1BA3606C" w14:textId="77777777" w:rsidR="00A37B9D" w:rsidRDefault="00A3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4028" w14:textId="77777777" w:rsidR="00F66F03" w:rsidRDefault="00F66F03">
    <w:pPr>
      <w:pStyle w:val="Footer"/>
      <w:jc w:val="right"/>
    </w:pPr>
    <w:r>
      <w:fldChar w:fldCharType="begin"/>
    </w:r>
    <w:r>
      <w:instrText xml:space="preserve"> PAGE   \* MERGEFORMAT </w:instrText>
    </w:r>
    <w:r>
      <w:fldChar w:fldCharType="separate"/>
    </w:r>
    <w:r w:rsidR="00275AB5">
      <w:rPr>
        <w:noProof/>
      </w:rPr>
      <w:t>1</w:t>
    </w:r>
    <w:r>
      <w:fldChar w:fldCharType="end"/>
    </w:r>
  </w:p>
  <w:p w14:paraId="17E90664" w14:textId="77777777" w:rsidR="00F66F03" w:rsidRDefault="00F66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726BC" w14:textId="77777777" w:rsidR="00A37B9D" w:rsidRDefault="00A37B9D">
      <w:r>
        <w:separator/>
      </w:r>
    </w:p>
  </w:footnote>
  <w:footnote w:type="continuationSeparator" w:id="0">
    <w:p w14:paraId="063DE06F" w14:textId="77777777" w:rsidR="00A37B9D" w:rsidRDefault="00A3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MON_1094935157"/>
  <w:bookmarkEnd w:id="0"/>
  <w:p w14:paraId="51A324C6" w14:textId="77777777" w:rsidR="00F66F03" w:rsidRDefault="00F66F03">
    <w:pPr>
      <w:pStyle w:val="Header"/>
    </w:pPr>
    <w:r>
      <w:object w:dxaOrig="1590" w:dyaOrig="1459" w14:anchorId="5B86B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2.75pt" fillcolor="window">
          <v:imagedata r:id="rId1" o:title=""/>
        </v:shape>
        <o:OLEObject Type="Embed" ProgID="Word.Picture.8" ShapeID="_x0000_i1025" DrawAspect="Content" ObjectID="_1662834417" r:id="rId2"/>
      </w:object>
    </w:r>
    <w:r w:rsidR="00755B50">
      <w:rPr>
        <w:noProof/>
      </w:rPr>
      <mc:AlternateContent>
        <mc:Choice Requires="wps">
          <w:drawing>
            <wp:anchor distT="0" distB="0" distL="114300" distR="114300" simplePos="0" relativeHeight="251657728" behindDoc="0" locked="0" layoutInCell="0" allowOverlap="1" wp14:anchorId="5B0584B2" wp14:editId="7DC08F68">
              <wp:simplePos x="0" y="0"/>
              <wp:positionH relativeFrom="column">
                <wp:posOffset>1292225</wp:posOffset>
              </wp:positionH>
              <wp:positionV relativeFrom="paragraph">
                <wp:posOffset>280670</wp:posOffset>
              </wp:positionV>
              <wp:extent cx="4480560" cy="457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4A7474" w14:textId="77777777" w:rsidR="00F66F03" w:rsidRDefault="00F66F03">
                          <w:pPr>
                            <w:pStyle w:val="Heading1"/>
                            <w:rPr>
                              <w:b/>
                              <w:bCs/>
                            </w:rPr>
                          </w:pPr>
                          <w:r>
                            <w:rPr>
                              <w:b/>
                              <w:bCs/>
                            </w:rPr>
                            <w:t>Gundsølille Skytte Gymnastik og Idrætsforening</w:t>
                          </w:r>
                        </w:p>
                        <w:p w14:paraId="466260BB" w14:textId="77777777" w:rsidR="00F66F03" w:rsidRDefault="00F66F03">
                          <w:pPr>
                            <w:jc w:val="center"/>
                          </w:pPr>
                          <w:r>
                            <w:t xml:space="preserve">St. Valbyvej </w:t>
                          </w:r>
                          <w:smartTag w:uri="urn:schemas-microsoft-com:office:smarttags" w:element="metricconverter">
                            <w:smartTagPr>
                              <w:attr w:name="ProductID" w:val="248 A"/>
                            </w:smartTagPr>
                            <w:r>
                              <w:t>248 A</w:t>
                            </w:r>
                          </w:smartTag>
                          <w:r>
                            <w:t>, Gundsølille, 4000 Roskilde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584B2" id="Rectangle 1" o:spid="_x0000_s1026" style="position:absolute;margin-left:101.75pt;margin-top:22.1pt;width:352.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" o:allowincell="f" stroked="f" strokeweight="0">
              <v:textbox inset="0,0,0,0">
                <w:txbxContent>
                  <w:p w14:paraId="5F4A7474" w14:textId="77777777" w:rsidR="00F66F03" w:rsidRDefault="00F66F03">
                    <w:pPr>
                      <w:pStyle w:val="Overskrift1"/>
                      <w:rPr>
                        <w:b/>
                        <w:bCs/>
                      </w:rPr>
                    </w:pPr>
                    <w:r>
                      <w:rPr>
                        <w:b/>
                        <w:bCs/>
                      </w:rPr>
                      <w:t>Gundsølille Skytte Gymnastik og Idrætsforening</w:t>
                    </w:r>
                  </w:p>
                  <w:p w14:paraId="466260BB" w14:textId="77777777" w:rsidR="00F66F03" w:rsidRDefault="00F66F03">
                    <w:pPr>
                      <w:jc w:val="center"/>
                    </w:pPr>
                    <w:r>
                      <w:t xml:space="preserve">St. Valbyvej </w:t>
                    </w:r>
                    <w:smartTag w:uri="urn:schemas-microsoft-com:office:smarttags" w:element="metricconverter">
                      <w:smartTagPr>
                        <w:attr w:name="ProductID" w:val="248 A"/>
                      </w:smartTagPr>
                      <w:r>
                        <w:t>248 A</w:t>
                      </w:r>
                    </w:smartTag>
                    <w:r>
                      <w:t>, Gundsølille, 4000 Roskilde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02D16"/>
    <w:multiLevelType w:val="hybridMultilevel"/>
    <w:tmpl w:val="FE9C4B08"/>
    <w:lvl w:ilvl="0" w:tplc="2CA4F894">
      <w:start w:val="4000"/>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1C698D"/>
    <w:multiLevelType w:val="hybridMultilevel"/>
    <w:tmpl w:val="1652AC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94042CF"/>
    <w:multiLevelType w:val="hybridMultilevel"/>
    <w:tmpl w:val="75A48EB2"/>
    <w:lvl w:ilvl="0" w:tplc="04060017">
      <w:start w:val="1"/>
      <w:numFmt w:val="lowerLetter"/>
      <w:lvlText w:val="%1)"/>
      <w:lvlJc w:val="left"/>
      <w:pPr>
        <w:ind w:left="1287" w:hanging="360"/>
      </w:pPr>
    </w:lvl>
    <w:lvl w:ilvl="1" w:tplc="04060019">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3" w15:restartNumberingAfterBreak="0">
    <w:nsid w:val="31DF6B56"/>
    <w:multiLevelType w:val="hybridMultilevel"/>
    <w:tmpl w:val="264A36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1F240D8"/>
    <w:multiLevelType w:val="hybridMultilevel"/>
    <w:tmpl w:val="8D1288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B0831"/>
    <w:multiLevelType w:val="hybridMultilevel"/>
    <w:tmpl w:val="ED90587C"/>
    <w:lvl w:ilvl="0" w:tplc="04060019">
      <w:start w:val="1"/>
      <w:numFmt w:val="lowerLetter"/>
      <w:lvlText w:val="%1."/>
      <w:lvlJc w:val="left"/>
      <w:pPr>
        <w:tabs>
          <w:tab w:val="num" w:pos="1004"/>
        </w:tabs>
        <w:ind w:left="1004"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6" w15:restartNumberingAfterBreak="0">
    <w:nsid w:val="369822EF"/>
    <w:multiLevelType w:val="hybridMultilevel"/>
    <w:tmpl w:val="A9A25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1B2E34"/>
    <w:multiLevelType w:val="hybridMultilevel"/>
    <w:tmpl w:val="992257A6"/>
    <w:lvl w:ilvl="0" w:tplc="04060001">
      <w:start w:val="1"/>
      <w:numFmt w:val="bullet"/>
      <w:lvlText w:val=""/>
      <w:lvlJc w:val="left"/>
      <w:pPr>
        <w:ind w:left="1060" w:hanging="360"/>
      </w:pPr>
      <w:rPr>
        <w:rFonts w:ascii="Symbol" w:hAnsi="Symbol" w:hint="default"/>
      </w:rPr>
    </w:lvl>
    <w:lvl w:ilvl="1" w:tplc="04060003">
      <w:start w:val="1"/>
      <w:numFmt w:val="bullet"/>
      <w:lvlText w:val="o"/>
      <w:lvlJc w:val="left"/>
      <w:pPr>
        <w:ind w:left="1780" w:hanging="360"/>
      </w:pPr>
      <w:rPr>
        <w:rFonts w:ascii="Courier New" w:hAnsi="Courier New" w:cs="Courier New" w:hint="default"/>
      </w:rPr>
    </w:lvl>
    <w:lvl w:ilvl="2" w:tplc="04060005">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8" w15:restartNumberingAfterBreak="0">
    <w:nsid w:val="40053DDE"/>
    <w:multiLevelType w:val="hybridMultilevel"/>
    <w:tmpl w:val="5C1E6E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0222C6B"/>
    <w:multiLevelType w:val="hybridMultilevel"/>
    <w:tmpl w:val="5D7AAC92"/>
    <w:lvl w:ilvl="0" w:tplc="04060017">
      <w:start w:val="1"/>
      <w:numFmt w:val="lowerLetter"/>
      <w:lvlText w:val="%1)"/>
      <w:lvlJc w:val="left"/>
      <w:pPr>
        <w:ind w:left="1004" w:hanging="360"/>
      </w:pPr>
      <w:rPr>
        <w:rFont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0" w15:restartNumberingAfterBreak="0">
    <w:nsid w:val="41F508FE"/>
    <w:multiLevelType w:val="hybridMultilevel"/>
    <w:tmpl w:val="EDFEC766"/>
    <w:lvl w:ilvl="0" w:tplc="CB44A3D6">
      <w:start w:val="5"/>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1" w15:restartNumberingAfterBreak="0">
    <w:nsid w:val="426B57D6"/>
    <w:multiLevelType w:val="hybridMultilevel"/>
    <w:tmpl w:val="0CE4D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2B6781C"/>
    <w:multiLevelType w:val="hybridMultilevel"/>
    <w:tmpl w:val="51B05CE2"/>
    <w:lvl w:ilvl="0" w:tplc="04060019">
      <w:start w:val="1"/>
      <w:numFmt w:val="lowerLetter"/>
      <w:lvlText w:val="%1."/>
      <w:lvlJc w:val="left"/>
      <w:pPr>
        <w:ind w:left="1287" w:hanging="360"/>
      </w:pPr>
      <w:rPr>
        <w:rFonts w:cs="Times New Roman"/>
      </w:r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13" w15:restartNumberingAfterBreak="0">
    <w:nsid w:val="45896BA4"/>
    <w:multiLevelType w:val="hybridMultilevel"/>
    <w:tmpl w:val="A52068BE"/>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14" w15:restartNumberingAfterBreak="0">
    <w:nsid w:val="4F5D7A34"/>
    <w:multiLevelType w:val="hybridMultilevel"/>
    <w:tmpl w:val="29FE4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BC5C98"/>
    <w:multiLevelType w:val="hybridMultilevel"/>
    <w:tmpl w:val="18B42BC4"/>
    <w:lvl w:ilvl="0" w:tplc="04060019">
      <w:start w:val="1"/>
      <w:numFmt w:val="lowerLetter"/>
      <w:lvlText w:val="%1."/>
      <w:lvlJc w:val="left"/>
      <w:pPr>
        <w:ind w:left="1287" w:hanging="360"/>
      </w:pPr>
      <w:rPr>
        <w:rFonts w:cs="Times New Roman"/>
      </w:rPr>
    </w:lvl>
    <w:lvl w:ilvl="1" w:tplc="04060019">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16" w15:restartNumberingAfterBreak="0">
    <w:nsid w:val="5317716F"/>
    <w:multiLevelType w:val="hybridMultilevel"/>
    <w:tmpl w:val="B810B22C"/>
    <w:lvl w:ilvl="0" w:tplc="97D2E65A">
      <w:start w:val="2"/>
      <w:numFmt w:val="bullet"/>
      <w:lvlText w:val="-"/>
      <w:lvlJc w:val="left"/>
      <w:pPr>
        <w:tabs>
          <w:tab w:val="num" w:pos="420"/>
        </w:tabs>
        <w:ind w:left="420" w:hanging="360"/>
      </w:pPr>
      <w:rPr>
        <w:rFonts w:ascii="Arial" w:eastAsia="Times New Roman" w:hAnsi="Arial" w:cs="Arial"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55916050"/>
    <w:multiLevelType w:val="hybridMultilevel"/>
    <w:tmpl w:val="C9369BC6"/>
    <w:lvl w:ilvl="0" w:tplc="8842D124">
      <w:start w:val="2"/>
      <w:numFmt w:val="bullet"/>
      <w:lvlText w:val="-"/>
      <w:lvlJc w:val="left"/>
      <w:pPr>
        <w:tabs>
          <w:tab w:val="num" w:pos="420"/>
        </w:tabs>
        <w:ind w:left="420" w:hanging="360"/>
      </w:pPr>
      <w:rPr>
        <w:rFonts w:ascii="Arial" w:eastAsia="Times New Roman" w:hAnsi="Arial" w:cs="Arial"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585B61F1"/>
    <w:multiLevelType w:val="hybridMultilevel"/>
    <w:tmpl w:val="0C429036"/>
    <w:lvl w:ilvl="0" w:tplc="0406000F">
      <w:start w:val="1"/>
      <w:numFmt w:val="decimal"/>
      <w:lvlText w:val="%1."/>
      <w:lvlJc w:val="left"/>
      <w:pPr>
        <w:ind w:left="644" w:hanging="360"/>
      </w:pPr>
      <w:rPr>
        <w:rFonts w:cs="Times New Roman"/>
      </w:rPr>
    </w:lvl>
    <w:lvl w:ilvl="1" w:tplc="04060019">
      <w:start w:val="1"/>
      <w:numFmt w:val="lowerLetter"/>
      <w:lvlText w:val="%2."/>
      <w:lvlJc w:val="left"/>
      <w:pPr>
        <w:ind w:left="1440" w:hanging="360"/>
      </w:pPr>
      <w:rPr>
        <w:rFonts w:cs="Times New Roman"/>
      </w:rPr>
    </w:lvl>
    <w:lvl w:ilvl="2" w:tplc="14A8DF5A">
      <w:start w:val="1"/>
      <w:numFmt w:val="decimal"/>
      <w:lvlText w:val="%3)"/>
      <w:lvlJc w:val="left"/>
      <w:pPr>
        <w:ind w:left="2340" w:hanging="360"/>
      </w:pPr>
      <w:rPr>
        <w:rFonts w:hint="default"/>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15:restartNumberingAfterBreak="0">
    <w:nsid w:val="63BD24FD"/>
    <w:multiLevelType w:val="hybridMultilevel"/>
    <w:tmpl w:val="7F9E3574"/>
    <w:lvl w:ilvl="0" w:tplc="04060017">
      <w:start w:val="1"/>
      <w:numFmt w:val="lowerLetter"/>
      <w:lvlText w:val="%1)"/>
      <w:lvlJc w:val="left"/>
      <w:pPr>
        <w:ind w:left="1004" w:hanging="360"/>
      </w:pPr>
      <w:rPr>
        <w:rFont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0" w15:restartNumberingAfterBreak="0">
    <w:nsid w:val="69634905"/>
    <w:multiLevelType w:val="hybridMultilevel"/>
    <w:tmpl w:val="0900C044"/>
    <w:lvl w:ilvl="0" w:tplc="A84E592A">
      <w:numFmt w:val="bullet"/>
      <w:lvlText w:val="-"/>
      <w:lvlJc w:val="left"/>
      <w:pPr>
        <w:tabs>
          <w:tab w:val="num" w:pos="420"/>
        </w:tabs>
        <w:ind w:left="420" w:hanging="360"/>
      </w:pPr>
      <w:rPr>
        <w:rFonts w:ascii="Arial" w:eastAsia="Times New Roman" w:hAnsi="Arial" w:cs="Arial"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6D0F37A3"/>
    <w:multiLevelType w:val="hybridMultilevel"/>
    <w:tmpl w:val="85F234C4"/>
    <w:lvl w:ilvl="0" w:tplc="5FB2B66A">
      <w:start w:val="2"/>
      <w:numFmt w:val="bullet"/>
      <w:lvlText w:val="-"/>
      <w:lvlJc w:val="left"/>
      <w:pPr>
        <w:tabs>
          <w:tab w:val="num" w:pos="480"/>
        </w:tabs>
        <w:ind w:left="480" w:hanging="360"/>
      </w:pPr>
      <w:rPr>
        <w:rFonts w:ascii="Arial" w:eastAsia="Times New Roman" w:hAnsi="Arial" w:cs="Arial" w:hint="default"/>
      </w:rPr>
    </w:lvl>
    <w:lvl w:ilvl="1" w:tplc="04060003" w:tentative="1">
      <w:start w:val="1"/>
      <w:numFmt w:val="bullet"/>
      <w:lvlText w:val="o"/>
      <w:lvlJc w:val="left"/>
      <w:pPr>
        <w:tabs>
          <w:tab w:val="num" w:pos="1200"/>
        </w:tabs>
        <w:ind w:left="1200" w:hanging="360"/>
      </w:pPr>
      <w:rPr>
        <w:rFonts w:ascii="Courier New" w:hAnsi="Courier New" w:cs="Courier New" w:hint="default"/>
      </w:rPr>
    </w:lvl>
    <w:lvl w:ilvl="2" w:tplc="04060005" w:tentative="1">
      <w:start w:val="1"/>
      <w:numFmt w:val="bullet"/>
      <w:lvlText w:val=""/>
      <w:lvlJc w:val="left"/>
      <w:pPr>
        <w:tabs>
          <w:tab w:val="num" w:pos="1920"/>
        </w:tabs>
        <w:ind w:left="1920" w:hanging="360"/>
      </w:pPr>
      <w:rPr>
        <w:rFonts w:ascii="Wingdings" w:hAnsi="Wingdings" w:hint="default"/>
      </w:rPr>
    </w:lvl>
    <w:lvl w:ilvl="3" w:tplc="04060001" w:tentative="1">
      <w:start w:val="1"/>
      <w:numFmt w:val="bullet"/>
      <w:lvlText w:val=""/>
      <w:lvlJc w:val="left"/>
      <w:pPr>
        <w:tabs>
          <w:tab w:val="num" w:pos="2640"/>
        </w:tabs>
        <w:ind w:left="2640" w:hanging="360"/>
      </w:pPr>
      <w:rPr>
        <w:rFonts w:ascii="Symbol" w:hAnsi="Symbol" w:hint="default"/>
      </w:rPr>
    </w:lvl>
    <w:lvl w:ilvl="4" w:tplc="04060003" w:tentative="1">
      <w:start w:val="1"/>
      <w:numFmt w:val="bullet"/>
      <w:lvlText w:val="o"/>
      <w:lvlJc w:val="left"/>
      <w:pPr>
        <w:tabs>
          <w:tab w:val="num" w:pos="3360"/>
        </w:tabs>
        <w:ind w:left="3360" w:hanging="360"/>
      </w:pPr>
      <w:rPr>
        <w:rFonts w:ascii="Courier New" w:hAnsi="Courier New" w:cs="Courier New" w:hint="default"/>
      </w:rPr>
    </w:lvl>
    <w:lvl w:ilvl="5" w:tplc="04060005" w:tentative="1">
      <w:start w:val="1"/>
      <w:numFmt w:val="bullet"/>
      <w:lvlText w:val=""/>
      <w:lvlJc w:val="left"/>
      <w:pPr>
        <w:tabs>
          <w:tab w:val="num" w:pos="4080"/>
        </w:tabs>
        <w:ind w:left="4080" w:hanging="360"/>
      </w:pPr>
      <w:rPr>
        <w:rFonts w:ascii="Wingdings" w:hAnsi="Wingdings" w:hint="default"/>
      </w:rPr>
    </w:lvl>
    <w:lvl w:ilvl="6" w:tplc="04060001" w:tentative="1">
      <w:start w:val="1"/>
      <w:numFmt w:val="bullet"/>
      <w:lvlText w:val=""/>
      <w:lvlJc w:val="left"/>
      <w:pPr>
        <w:tabs>
          <w:tab w:val="num" w:pos="4800"/>
        </w:tabs>
        <w:ind w:left="4800" w:hanging="360"/>
      </w:pPr>
      <w:rPr>
        <w:rFonts w:ascii="Symbol" w:hAnsi="Symbol" w:hint="default"/>
      </w:rPr>
    </w:lvl>
    <w:lvl w:ilvl="7" w:tplc="04060003" w:tentative="1">
      <w:start w:val="1"/>
      <w:numFmt w:val="bullet"/>
      <w:lvlText w:val="o"/>
      <w:lvlJc w:val="left"/>
      <w:pPr>
        <w:tabs>
          <w:tab w:val="num" w:pos="5520"/>
        </w:tabs>
        <w:ind w:left="5520" w:hanging="360"/>
      </w:pPr>
      <w:rPr>
        <w:rFonts w:ascii="Courier New" w:hAnsi="Courier New" w:cs="Courier New" w:hint="default"/>
      </w:rPr>
    </w:lvl>
    <w:lvl w:ilvl="8" w:tplc="04060005"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752A1B3E"/>
    <w:multiLevelType w:val="hybridMultilevel"/>
    <w:tmpl w:val="A57047F2"/>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abstractNum w:abstractNumId="23" w15:restartNumberingAfterBreak="0">
    <w:nsid w:val="753C4D49"/>
    <w:multiLevelType w:val="hybridMultilevel"/>
    <w:tmpl w:val="6834F496"/>
    <w:lvl w:ilvl="0" w:tplc="04060017">
      <w:start w:val="1"/>
      <w:numFmt w:val="lowerLetter"/>
      <w:lvlText w:val="%1)"/>
      <w:lvlJc w:val="left"/>
      <w:pPr>
        <w:tabs>
          <w:tab w:val="num" w:pos="1004"/>
        </w:tabs>
        <w:ind w:left="1004" w:hanging="360"/>
      </w:pPr>
      <w:rPr>
        <w:rFonts w:hint="default"/>
      </w:rPr>
    </w:lvl>
    <w:lvl w:ilvl="1" w:tplc="04060019">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4" w15:restartNumberingAfterBreak="0">
    <w:nsid w:val="7ADC10E2"/>
    <w:multiLevelType w:val="hybridMultilevel"/>
    <w:tmpl w:val="D38EA98C"/>
    <w:lvl w:ilvl="0" w:tplc="0406000F">
      <w:start w:val="1"/>
      <w:numFmt w:val="decimal"/>
      <w:lvlText w:val="%1."/>
      <w:lvlJc w:val="left"/>
      <w:pPr>
        <w:tabs>
          <w:tab w:val="num" w:pos="644"/>
        </w:tabs>
        <w:ind w:left="644"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7FBE670F"/>
    <w:multiLevelType w:val="hybridMultilevel"/>
    <w:tmpl w:val="E0D27296"/>
    <w:lvl w:ilvl="0" w:tplc="04060019">
      <w:start w:val="1"/>
      <w:numFmt w:val="lowerLetter"/>
      <w:lvlText w:val="%1."/>
      <w:lvlJc w:val="left"/>
      <w:pPr>
        <w:ind w:left="1287" w:hanging="360"/>
      </w:pPr>
      <w:rPr>
        <w:rFonts w:cs="Times New Roman"/>
      </w:rPr>
    </w:lvl>
    <w:lvl w:ilvl="1" w:tplc="04060019" w:tentative="1">
      <w:start w:val="1"/>
      <w:numFmt w:val="lowerLetter"/>
      <w:lvlText w:val="%2."/>
      <w:lvlJc w:val="left"/>
      <w:pPr>
        <w:ind w:left="2007" w:hanging="360"/>
      </w:pPr>
      <w:rPr>
        <w:rFonts w:cs="Times New Roman"/>
      </w:rPr>
    </w:lvl>
    <w:lvl w:ilvl="2" w:tplc="0406001B" w:tentative="1">
      <w:start w:val="1"/>
      <w:numFmt w:val="lowerRoman"/>
      <w:lvlText w:val="%3."/>
      <w:lvlJc w:val="right"/>
      <w:pPr>
        <w:ind w:left="2727" w:hanging="180"/>
      </w:pPr>
      <w:rPr>
        <w:rFonts w:cs="Times New Roman"/>
      </w:rPr>
    </w:lvl>
    <w:lvl w:ilvl="3" w:tplc="0406000F" w:tentative="1">
      <w:start w:val="1"/>
      <w:numFmt w:val="decimal"/>
      <w:lvlText w:val="%4."/>
      <w:lvlJc w:val="left"/>
      <w:pPr>
        <w:ind w:left="3447" w:hanging="360"/>
      </w:pPr>
      <w:rPr>
        <w:rFonts w:cs="Times New Roman"/>
      </w:rPr>
    </w:lvl>
    <w:lvl w:ilvl="4" w:tplc="04060019" w:tentative="1">
      <w:start w:val="1"/>
      <w:numFmt w:val="lowerLetter"/>
      <w:lvlText w:val="%5."/>
      <w:lvlJc w:val="left"/>
      <w:pPr>
        <w:ind w:left="4167" w:hanging="360"/>
      </w:pPr>
      <w:rPr>
        <w:rFonts w:cs="Times New Roman"/>
      </w:rPr>
    </w:lvl>
    <w:lvl w:ilvl="5" w:tplc="0406001B" w:tentative="1">
      <w:start w:val="1"/>
      <w:numFmt w:val="lowerRoman"/>
      <w:lvlText w:val="%6."/>
      <w:lvlJc w:val="right"/>
      <w:pPr>
        <w:ind w:left="4887" w:hanging="180"/>
      </w:pPr>
      <w:rPr>
        <w:rFonts w:cs="Times New Roman"/>
      </w:rPr>
    </w:lvl>
    <w:lvl w:ilvl="6" w:tplc="0406000F" w:tentative="1">
      <w:start w:val="1"/>
      <w:numFmt w:val="decimal"/>
      <w:lvlText w:val="%7."/>
      <w:lvlJc w:val="left"/>
      <w:pPr>
        <w:ind w:left="5607" w:hanging="360"/>
      </w:pPr>
      <w:rPr>
        <w:rFonts w:cs="Times New Roman"/>
      </w:rPr>
    </w:lvl>
    <w:lvl w:ilvl="7" w:tplc="04060019" w:tentative="1">
      <w:start w:val="1"/>
      <w:numFmt w:val="lowerLetter"/>
      <w:lvlText w:val="%8."/>
      <w:lvlJc w:val="left"/>
      <w:pPr>
        <w:ind w:left="6327" w:hanging="360"/>
      </w:pPr>
      <w:rPr>
        <w:rFonts w:cs="Times New Roman"/>
      </w:rPr>
    </w:lvl>
    <w:lvl w:ilvl="8" w:tplc="0406001B" w:tentative="1">
      <w:start w:val="1"/>
      <w:numFmt w:val="lowerRoman"/>
      <w:lvlText w:val="%9."/>
      <w:lvlJc w:val="right"/>
      <w:pPr>
        <w:ind w:left="7047" w:hanging="180"/>
      </w:pPr>
      <w:rPr>
        <w:rFonts w:cs="Times New Roman"/>
      </w:rPr>
    </w:lvl>
  </w:abstractNum>
  <w:num w:numId="1">
    <w:abstractNumId w:val="0"/>
  </w:num>
  <w:num w:numId="2">
    <w:abstractNumId w:val="4"/>
  </w:num>
  <w:num w:numId="3">
    <w:abstractNumId w:val="10"/>
  </w:num>
  <w:num w:numId="4">
    <w:abstractNumId w:val="17"/>
  </w:num>
  <w:num w:numId="5">
    <w:abstractNumId w:val="21"/>
  </w:num>
  <w:num w:numId="6">
    <w:abstractNumId w:val="16"/>
  </w:num>
  <w:num w:numId="7">
    <w:abstractNumId w:val="20"/>
  </w:num>
  <w:num w:numId="8">
    <w:abstractNumId w:val="24"/>
  </w:num>
  <w:num w:numId="9">
    <w:abstractNumId w:val="5"/>
  </w:num>
  <w:num w:numId="10">
    <w:abstractNumId w:val="6"/>
  </w:num>
  <w:num w:numId="11">
    <w:abstractNumId w:val="23"/>
  </w:num>
  <w:num w:numId="12">
    <w:abstractNumId w:val="9"/>
  </w:num>
  <w:num w:numId="13">
    <w:abstractNumId w:val="19"/>
  </w:num>
  <w:num w:numId="14">
    <w:abstractNumId w:val="3"/>
  </w:num>
  <w:num w:numId="15">
    <w:abstractNumId w:val="8"/>
  </w:num>
  <w:num w:numId="16">
    <w:abstractNumId w:val="14"/>
  </w:num>
  <w:num w:numId="17">
    <w:abstractNumId w:val="1"/>
  </w:num>
  <w:num w:numId="18">
    <w:abstractNumId w:val="11"/>
  </w:num>
  <w:num w:numId="19">
    <w:abstractNumId w:val="18"/>
  </w:num>
  <w:num w:numId="20">
    <w:abstractNumId w:val="25"/>
  </w:num>
  <w:num w:numId="21">
    <w:abstractNumId w:val="12"/>
  </w:num>
  <w:num w:numId="22">
    <w:abstractNumId w:val="15"/>
  </w:num>
  <w:num w:numId="23">
    <w:abstractNumId w:val="7"/>
  </w:num>
  <w:num w:numId="24">
    <w:abstractNumId w:val="13"/>
  </w:num>
  <w:num w:numId="25">
    <w:abstractNumId w:val="22"/>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EB"/>
    <w:rsid w:val="000120CA"/>
    <w:rsid w:val="00014948"/>
    <w:rsid w:val="000161BB"/>
    <w:rsid w:val="0002760D"/>
    <w:rsid w:val="000320B1"/>
    <w:rsid w:val="000345FD"/>
    <w:rsid w:val="00036ABA"/>
    <w:rsid w:val="00042ABA"/>
    <w:rsid w:val="00043091"/>
    <w:rsid w:val="00065B8C"/>
    <w:rsid w:val="0007579B"/>
    <w:rsid w:val="00076223"/>
    <w:rsid w:val="00077C5B"/>
    <w:rsid w:val="00094929"/>
    <w:rsid w:val="00097DB8"/>
    <w:rsid w:val="000B2C6B"/>
    <w:rsid w:val="000B6F31"/>
    <w:rsid w:val="000C13E3"/>
    <w:rsid w:val="000D1489"/>
    <w:rsid w:val="000D1A59"/>
    <w:rsid w:val="000D3768"/>
    <w:rsid w:val="000F1E4E"/>
    <w:rsid w:val="000F42C0"/>
    <w:rsid w:val="000F5B76"/>
    <w:rsid w:val="0010025A"/>
    <w:rsid w:val="001030F3"/>
    <w:rsid w:val="0010335A"/>
    <w:rsid w:val="00103AEA"/>
    <w:rsid w:val="00111C26"/>
    <w:rsid w:val="00112A9D"/>
    <w:rsid w:val="001179BE"/>
    <w:rsid w:val="001205D4"/>
    <w:rsid w:val="00122A87"/>
    <w:rsid w:val="00127E89"/>
    <w:rsid w:val="001331C8"/>
    <w:rsid w:val="0015060F"/>
    <w:rsid w:val="00151440"/>
    <w:rsid w:val="00154D86"/>
    <w:rsid w:val="00156E60"/>
    <w:rsid w:val="001602CC"/>
    <w:rsid w:val="001822CC"/>
    <w:rsid w:val="0018555C"/>
    <w:rsid w:val="00187BCE"/>
    <w:rsid w:val="00193331"/>
    <w:rsid w:val="00195BE3"/>
    <w:rsid w:val="001A18C4"/>
    <w:rsid w:val="001A3061"/>
    <w:rsid w:val="001A428A"/>
    <w:rsid w:val="001B1E78"/>
    <w:rsid w:val="001B4FAA"/>
    <w:rsid w:val="001B5238"/>
    <w:rsid w:val="001B6ED7"/>
    <w:rsid w:val="001B76B2"/>
    <w:rsid w:val="001C5F3E"/>
    <w:rsid w:val="001C6132"/>
    <w:rsid w:val="001D280F"/>
    <w:rsid w:val="001D4548"/>
    <w:rsid w:val="001E0984"/>
    <w:rsid w:val="001E5992"/>
    <w:rsid w:val="001F10E6"/>
    <w:rsid w:val="001F77BD"/>
    <w:rsid w:val="002045CC"/>
    <w:rsid w:val="00225C49"/>
    <w:rsid w:val="0022758A"/>
    <w:rsid w:val="002278F8"/>
    <w:rsid w:val="00230556"/>
    <w:rsid w:val="00232183"/>
    <w:rsid w:val="0023375E"/>
    <w:rsid w:val="00235702"/>
    <w:rsid w:val="00256AAC"/>
    <w:rsid w:val="0026315F"/>
    <w:rsid w:val="0026451A"/>
    <w:rsid w:val="00266CBD"/>
    <w:rsid w:val="002703AC"/>
    <w:rsid w:val="00271D5C"/>
    <w:rsid w:val="002736B6"/>
    <w:rsid w:val="00275AB5"/>
    <w:rsid w:val="00290813"/>
    <w:rsid w:val="00290C5F"/>
    <w:rsid w:val="00296738"/>
    <w:rsid w:val="002A3D34"/>
    <w:rsid w:val="002C7284"/>
    <w:rsid w:val="002D0A17"/>
    <w:rsid w:val="002D2C14"/>
    <w:rsid w:val="002D64AB"/>
    <w:rsid w:val="002E208D"/>
    <w:rsid w:val="002E6C10"/>
    <w:rsid w:val="002F0C20"/>
    <w:rsid w:val="002F337A"/>
    <w:rsid w:val="002F5414"/>
    <w:rsid w:val="00300B5F"/>
    <w:rsid w:val="003147FB"/>
    <w:rsid w:val="00320355"/>
    <w:rsid w:val="0032337F"/>
    <w:rsid w:val="00326E1C"/>
    <w:rsid w:val="00326FB1"/>
    <w:rsid w:val="003312E0"/>
    <w:rsid w:val="00346CFA"/>
    <w:rsid w:val="003474A9"/>
    <w:rsid w:val="0036239D"/>
    <w:rsid w:val="00365024"/>
    <w:rsid w:val="0037074D"/>
    <w:rsid w:val="0038256C"/>
    <w:rsid w:val="00384E17"/>
    <w:rsid w:val="0038586D"/>
    <w:rsid w:val="00387A88"/>
    <w:rsid w:val="00392CC3"/>
    <w:rsid w:val="00396C26"/>
    <w:rsid w:val="003A3633"/>
    <w:rsid w:val="003A3979"/>
    <w:rsid w:val="003A3ED5"/>
    <w:rsid w:val="003A78FF"/>
    <w:rsid w:val="003A7A88"/>
    <w:rsid w:val="003C7EC9"/>
    <w:rsid w:val="003D051D"/>
    <w:rsid w:val="003D3DAB"/>
    <w:rsid w:val="003E47DF"/>
    <w:rsid w:val="003E775A"/>
    <w:rsid w:val="003F1FBC"/>
    <w:rsid w:val="004209E5"/>
    <w:rsid w:val="00425C66"/>
    <w:rsid w:val="00426E4F"/>
    <w:rsid w:val="004372ED"/>
    <w:rsid w:val="00460A5B"/>
    <w:rsid w:val="004627A4"/>
    <w:rsid w:val="00471DB4"/>
    <w:rsid w:val="00471FF6"/>
    <w:rsid w:val="00476FD4"/>
    <w:rsid w:val="00487A01"/>
    <w:rsid w:val="00492D7A"/>
    <w:rsid w:val="004973C6"/>
    <w:rsid w:val="004A1782"/>
    <w:rsid w:val="004A4210"/>
    <w:rsid w:val="004B00B9"/>
    <w:rsid w:val="004B46B7"/>
    <w:rsid w:val="004B4945"/>
    <w:rsid w:val="004B6ABF"/>
    <w:rsid w:val="004C68F8"/>
    <w:rsid w:val="004C7B92"/>
    <w:rsid w:val="004D3553"/>
    <w:rsid w:val="004E267A"/>
    <w:rsid w:val="004E3751"/>
    <w:rsid w:val="00520402"/>
    <w:rsid w:val="00526B82"/>
    <w:rsid w:val="0053779D"/>
    <w:rsid w:val="00537985"/>
    <w:rsid w:val="00541BAE"/>
    <w:rsid w:val="00544530"/>
    <w:rsid w:val="005454CD"/>
    <w:rsid w:val="005525F2"/>
    <w:rsid w:val="00554CFD"/>
    <w:rsid w:val="00555112"/>
    <w:rsid w:val="00564921"/>
    <w:rsid w:val="00570B9C"/>
    <w:rsid w:val="00570F94"/>
    <w:rsid w:val="00576049"/>
    <w:rsid w:val="00581351"/>
    <w:rsid w:val="005832FD"/>
    <w:rsid w:val="00590426"/>
    <w:rsid w:val="00592B1B"/>
    <w:rsid w:val="005966FC"/>
    <w:rsid w:val="005A2C29"/>
    <w:rsid w:val="005A563D"/>
    <w:rsid w:val="005B3964"/>
    <w:rsid w:val="005B5FAE"/>
    <w:rsid w:val="005C0639"/>
    <w:rsid w:val="005C4EE8"/>
    <w:rsid w:val="005D24DC"/>
    <w:rsid w:val="005D5398"/>
    <w:rsid w:val="005E6621"/>
    <w:rsid w:val="005F030D"/>
    <w:rsid w:val="005F1ADE"/>
    <w:rsid w:val="00601043"/>
    <w:rsid w:val="006130F2"/>
    <w:rsid w:val="00613528"/>
    <w:rsid w:val="006157A5"/>
    <w:rsid w:val="00627D1A"/>
    <w:rsid w:val="00630286"/>
    <w:rsid w:val="00636D18"/>
    <w:rsid w:val="00643F43"/>
    <w:rsid w:val="00653924"/>
    <w:rsid w:val="00654B47"/>
    <w:rsid w:val="006574C2"/>
    <w:rsid w:val="00665C11"/>
    <w:rsid w:val="006720C7"/>
    <w:rsid w:val="00682DEA"/>
    <w:rsid w:val="0068574A"/>
    <w:rsid w:val="00685D5C"/>
    <w:rsid w:val="006A2D2C"/>
    <w:rsid w:val="006B0987"/>
    <w:rsid w:val="006B35D6"/>
    <w:rsid w:val="006C5C62"/>
    <w:rsid w:val="006D5963"/>
    <w:rsid w:val="006E4249"/>
    <w:rsid w:val="006E7D55"/>
    <w:rsid w:val="006F295D"/>
    <w:rsid w:val="007008DA"/>
    <w:rsid w:val="00707885"/>
    <w:rsid w:val="00712722"/>
    <w:rsid w:val="007146DA"/>
    <w:rsid w:val="007148C5"/>
    <w:rsid w:val="00716681"/>
    <w:rsid w:val="007170AA"/>
    <w:rsid w:val="00722B01"/>
    <w:rsid w:val="00741EB6"/>
    <w:rsid w:val="00743113"/>
    <w:rsid w:val="00744E07"/>
    <w:rsid w:val="007467EE"/>
    <w:rsid w:val="00755B50"/>
    <w:rsid w:val="007564CB"/>
    <w:rsid w:val="00766463"/>
    <w:rsid w:val="00766EB3"/>
    <w:rsid w:val="00770517"/>
    <w:rsid w:val="00770860"/>
    <w:rsid w:val="007C461B"/>
    <w:rsid w:val="007E1F52"/>
    <w:rsid w:val="007E6570"/>
    <w:rsid w:val="00800191"/>
    <w:rsid w:val="0080052A"/>
    <w:rsid w:val="00803AAC"/>
    <w:rsid w:val="008161D1"/>
    <w:rsid w:val="00840931"/>
    <w:rsid w:val="00841665"/>
    <w:rsid w:val="00850622"/>
    <w:rsid w:val="00854180"/>
    <w:rsid w:val="0086031F"/>
    <w:rsid w:val="00870250"/>
    <w:rsid w:val="00872807"/>
    <w:rsid w:val="0087590E"/>
    <w:rsid w:val="00875E3A"/>
    <w:rsid w:val="008816B5"/>
    <w:rsid w:val="00892D64"/>
    <w:rsid w:val="0089433D"/>
    <w:rsid w:val="00896AC7"/>
    <w:rsid w:val="008C2D75"/>
    <w:rsid w:val="008D153D"/>
    <w:rsid w:val="008E6978"/>
    <w:rsid w:val="008F581B"/>
    <w:rsid w:val="0090271C"/>
    <w:rsid w:val="00903D99"/>
    <w:rsid w:val="00904D9F"/>
    <w:rsid w:val="00905ABE"/>
    <w:rsid w:val="00906C1B"/>
    <w:rsid w:val="00923A3B"/>
    <w:rsid w:val="009266AF"/>
    <w:rsid w:val="00936CD0"/>
    <w:rsid w:val="00942EE1"/>
    <w:rsid w:val="00944648"/>
    <w:rsid w:val="00960956"/>
    <w:rsid w:val="0096264F"/>
    <w:rsid w:val="00974317"/>
    <w:rsid w:val="00974D1E"/>
    <w:rsid w:val="00980732"/>
    <w:rsid w:val="00980B02"/>
    <w:rsid w:val="009971A9"/>
    <w:rsid w:val="009A498A"/>
    <w:rsid w:val="009A75F0"/>
    <w:rsid w:val="009B101B"/>
    <w:rsid w:val="009B3117"/>
    <w:rsid w:val="009E153E"/>
    <w:rsid w:val="009E1DC1"/>
    <w:rsid w:val="009E376A"/>
    <w:rsid w:val="009E433D"/>
    <w:rsid w:val="009F076A"/>
    <w:rsid w:val="009F1251"/>
    <w:rsid w:val="009F3F84"/>
    <w:rsid w:val="009F6FEC"/>
    <w:rsid w:val="00A111C6"/>
    <w:rsid w:val="00A3036F"/>
    <w:rsid w:val="00A32611"/>
    <w:rsid w:val="00A32CEF"/>
    <w:rsid w:val="00A356E9"/>
    <w:rsid w:val="00A37A99"/>
    <w:rsid w:val="00A37B9D"/>
    <w:rsid w:val="00A37D2F"/>
    <w:rsid w:val="00A4154A"/>
    <w:rsid w:val="00A441FE"/>
    <w:rsid w:val="00A50110"/>
    <w:rsid w:val="00A64EF7"/>
    <w:rsid w:val="00A77247"/>
    <w:rsid w:val="00A77443"/>
    <w:rsid w:val="00A81A6C"/>
    <w:rsid w:val="00A82657"/>
    <w:rsid w:val="00A915DD"/>
    <w:rsid w:val="00A937EA"/>
    <w:rsid w:val="00A96819"/>
    <w:rsid w:val="00AA371C"/>
    <w:rsid w:val="00AA77CB"/>
    <w:rsid w:val="00AB11B2"/>
    <w:rsid w:val="00AB7AF0"/>
    <w:rsid w:val="00AC1BC6"/>
    <w:rsid w:val="00AD0910"/>
    <w:rsid w:val="00AD4C03"/>
    <w:rsid w:val="00AE37B5"/>
    <w:rsid w:val="00AE7B97"/>
    <w:rsid w:val="00AF110E"/>
    <w:rsid w:val="00B16010"/>
    <w:rsid w:val="00B249F2"/>
    <w:rsid w:val="00B30675"/>
    <w:rsid w:val="00B32EF4"/>
    <w:rsid w:val="00B35BDB"/>
    <w:rsid w:val="00B53487"/>
    <w:rsid w:val="00B63E59"/>
    <w:rsid w:val="00B7104F"/>
    <w:rsid w:val="00B77BF0"/>
    <w:rsid w:val="00B831E9"/>
    <w:rsid w:val="00B85166"/>
    <w:rsid w:val="00B86E4D"/>
    <w:rsid w:val="00B918BB"/>
    <w:rsid w:val="00B92449"/>
    <w:rsid w:val="00BA424F"/>
    <w:rsid w:val="00BB1F0B"/>
    <w:rsid w:val="00BC6DA3"/>
    <w:rsid w:val="00BD475E"/>
    <w:rsid w:val="00BE145D"/>
    <w:rsid w:val="00BE1D16"/>
    <w:rsid w:val="00BE33A5"/>
    <w:rsid w:val="00BF2FF8"/>
    <w:rsid w:val="00BF557E"/>
    <w:rsid w:val="00BF5F59"/>
    <w:rsid w:val="00C0136E"/>
    <w:rsid w:val="00C03D98"/>
    <w:rsid w:val="00C04420"/>
    <w:rsid w:val="00C05A53"/>
    <w:rsid w:val="00C071CD"/>
    <w:rsid w:val="00C07D2D"/>
    <w:rsid w:val="00C17E6F"/>
    <w:rsid w:val="00C2274A"/>
    <w:rsid w:val="00C260BD"/>
    <w:rsid w:val="00C301DE"/>
    <w:rsid w:val="00C30A62"/>
    <w:rsid w:val="00C30DF9"/>
    <w:rsid w:val="00C3469D"/>
    <w:rsid w:val="00C53BA2"/>
    <w:rsid w:val="00C627D1"/>
    <w:rsid w:val="00C717E9"/>
    <w:rsid w:val="00C83FD1"/>
    <w:rsid w:val="00CA799C"/>
    <w:rsid w:val="00CB5A0E"/>
    <w:rsid w:val="00CB7389"/>
    <w:rsid w:val="00CC21F4"/>
    <w:rsid w:val="00CC5338"/>
    <w:rsid w:val="00CC658C"/>
    <w:rsid w:val="00CD24AE"/>
    <w:rsid w:val="00CD2C48"/>
    <w:rsid w:val="00CD77E3"/>
    <w:rsid w:val="00CE01BF"/>
    <w:rsid w:val="00CE0943"/>
    <w:rsid w:val="00CF519C"/>
    <w:rsid w:val="00D0321F"/>
    <w:rsid w:val="00D04D87"/>
    <w:rsid w:val="00D125CF"/>
    <w:rsid w:val="00D21076"/>
    <w:rsid w:val="00D26931"/>
    <w:rsid w:val="00D26A24"/>
    <w:rsid w:val="00D33D0C"/>
    <w:rsid w:val="00D41EE0"/>
    <w:rsid w:val="00D475C1"/>
    <w:rsid w:val="00D5203A"/>
    <w:rsid w:val="00D53286"/>
    <w:rsid w:val="00D548B2"/>
    <w:rsid w:val="00D57632"/>
    <w:rsid w:val="00D609A8"/>
    <w:rsid w:val="00D70861"/>
    <w:rsid w:val="00D73152"/>
    <w:rsid w:val="00D77862"/>
    <w:rsid w:val="00D81D4C"/>
    <w:rsid w:val="00D9606A"/>
    <w:rsid w:val="00DA5E5C"/>
    <w:rsid w:val="00DC3618"/>
    <w:rsid w:val="00DC58AF"/>
    <w:rsid w:val="00DE58DB"/>
    <w:rsid w:val="00DF2073"/>
    <w:rsid w:val="00DF55E3"/>
    <w:rsid w:val="00E00AF3"/>
    <w:rsid w:val="00E0103A"/>
    <w:rsid w:val="00E011C6"/>
    <w:rsid w:val="00E05CA9"/>
    <w:rsid w:val="00E12815"/>
    <w:rsid w:val="00E21B38"/>
    <w:rsid w:val="00E32670"/>
    <w:rsid w:val="00E63DF6"/>
    <w:rsid w:val="00E72CDA"/>
    <w:rsid w:val="00E74731"/>
    <w:rsid w:val="00E75369"/>
    <w:rsid w:val="00E82B2F"/>
    <w:rsid w:val="00E85951"/>
    <w:rsid w:val="00E92096"/>
    <w:rsid w:val="00E93927"/>
    <w:rsid w:val="00E96522"/>
    <w:rsid w:val="00ED0963"/>
    <w:rsid w:val="00ED640F"/>
    <w:rsid w:val="00EE7A18"/>
    <w:rsid w:val="00EF084F"/>
    <w:rsid w:val="00F001BE"/>
    <w:rsid w:val="00F010EF"/>
    <w:rsid w:val="00F10606"/>
    <w:rsid w:val="00F12120"/>
    <w:rsid w:val="00F14FE9"/>
    <w:rsid w:val="00F160C6"/>
    <w:rsid w:val="00F1735B"/>
    <w:rsid w:val="00F2275F"/>
    <w:rsid w:val="00F22A52"/>
    <w:rsid w:val="00F2626D"/>
    <w:rsid w:val="00F40512"/>
    <w:rsid w:val="00F47FD1"/>
    <w:rsid w:val="00F600A6"/>
    <w:rsid w:val="00F635ED"/>
    <w:rsid w:val="00F645D4"/>
    <w:rsid w:val="00F66F03"/>
    <w:rsid w:val="00F6780C"/>
    <w:rsid w:val="00F67B12"/>
    <w:rsid w:val="00F72207"/>
    <w:rsid w:val="00F723FA"/>
    <w:rsid w:val="00F72868"/>
    <w:rsid w:val="00F76FAF"/>
    <w:rsid w:val="00F847C4"/>
    <w:rsid w:val="00F9469A"/>
    <w:rsid w:val="00F9618E"/>
    <w:rsid w:val="00FA0C91"/>
    <w:rsid w:val="00FB6666"/>
    <w:rsid w:val="00FB767C"/>
    <w:rsid w:val="00FC02F2"/>
    <w:rsid w:val="00FC030E"/>
    <w:rsid w:val="00FC4806"/>
    <w:rsid w:val="00FD17F0"/>
    <w:rsid w:val="00FE0D0D"/>
    <w:rsid w:val="00FE79EB"/>
    <w:rsid w:val="00FF4580"/>
    <w:rsid w:val="00FF4A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26B114E"/>
  <w15:docId w15:val="{13913735-D685-47EB-950B-1D8BC60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Map1">
    <w:name w:val="Document Map1"/>
    <w:basedOn w:val="Normal"/>
    <w:pPr>
      <w:shd w:val="clear" w:color="auto" w:fill="000080"/>
    </w:pPr>
    <w:rPr>
      <w:rFonts w:ascii="Tahoma" w:hAnsi="Tahoma"/>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rPr>
      <w:lang w:val="x-none" w:eastAsia="x-none"/>
    </w:rPr>
  </w:style>
  <w:style w:type="character" w:styleId="Hyperlink">
    <w:name w:val="Hyperlink"/>
    <w:rPr>
      <w:color w:val="0000FF"/>
      <w:u w:val="single"/>
    </w:rPr>
  </w:style>
  <w:style w:type="paragraph" w:styleId="PlainText">
    <w:name w:val="Plain Text"/>
    <w:basedOn w:val="Normal"/>
    <w:pPr>
      <w:tabs>
        <w:tab w:val="left" w:pos="0"/>
        <w:tab w:val="left" w:pos="567"/>
      </w:tabs>
    </w:pPr>
    <w:rPr>
      <w:rFonts w:ascii="Courier New" w:hAnsi="Courier New"/>
      <w:sz w:val="20"/>
    </w:rPr>
  </w:style>
  <w:style w:type="paragraph" w:styleId="BodyText">
    <w:name w:val="Body Text"/>
    <w:basedOn w:val="Normal"/>
    <w:pPr>
      <w:jc w:val="right"/>
    </w:pPr>
    <w:rPr>
      <w:lang w:val="en-GB"/>
    </w:r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rsid w:val="00E05CA9"/>
  </w:style>
  <w:style w:type="character" w:customStyle="1" w:styleId="FooterChar">
    <w:name w:val="Footer Char"/>
    <w:link w:val="Footer"/>
    <w:uiPriority w:val="99"/>
    <w:rsid w:val="006E4249"/>
    <w:rPr>
      <w:rFonts w:ascii="Arial" w:hAnsi="Arial"/>
      <w:sz w:val="24"/>
    </w:rPr>
  </w:style>
  <w:style w:type="table" w:styleId="TableGrid">
    <w:name w:val="Table Grid"/>
    <w:basedOn w:val="TableNormal"/>
    <w:rsid w:val="0097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19C"/>
    <w:pPr>
      <w:ind w:left="1304"/>
    </w:pPr>
  </w:style>
  <w:style w:type="character" w:styleId="UnresolvedMention">
    <w:name w:val="Unresolved Mention"/>
    <w:basedOn w:val="DefaultParagraphFont"/>
    <w:uiPriority w:val="99"/>
    <w:semiHidden/>
    <w:unhideWhenUsed/>
    <w:rsid w:val="00D73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5332">
      <w:bodyDiv w:val="1"/>
      <w:marLeft w:val="0"/>
      <w:marRight w:val="0"/>
      <w:marTop w:val="0"/>
      <w:marBottom w:val="0"/>
      <w:divBdr>
        <w:top w:val="none" w:sz="0" w:space="0" w:color="auto"/>
        <w:left w:val="none" w:sz="0" w:space="0" w:color="auto"/>
        <w:bottom w:val="none" w:sz="0" w:space="0" w:color="auto"/>
        <w:right w:val="none" w:sz="0" w:space="0" w:color="auto"/>
      </w:divBdr>
    </w:div>
    <w:div w:id="870609353">
      <w:bodyDiv w:val="1"/>
      <w:marLeft w:val="0"/>
      <w:marRight w:val="0"/>
      <w:marTop w:val="0"/>
      <w:marBottom w:val="0"/>
      <w:divBdr>
        <w:top w:val="none" w:sz="0" w:space="0" w:color="auto"/>
        <w:left w:val="none" w:sz="0" w:space="0" w:color="auto"/>
        <w:bottom w:val="none" w:sz="0" w:space="0" w:color="auto"/>
        <w:right w:val="none" w:sz="0" w:space="0" w:color="auto"/>
      </w:divBdr>
    </w:div>
    <w:div w:id="884876490">
      <w:bodyDiv w:val="1"/>
      <w:marLeft w:val="0"/>
      <w:marRight w:val="0"/>
      <w:marTop w:val="0"/>
      <w:marBottom w:val="0"/>
      <w:divBdr>
        <w:top w:val="none" w:sz="0" w:space="0" w:color="auto"/>
        <w:left w:val="none" w:sz="0" w:space="0" w:color="auto"/>
        <w:bottom w:val="none" w:sz="0" w:space="0" w:color="auto"/>
        <w:right w:val="none" w:sz="0" w:space="0" w:color="auto"/>
      </w:divBdr>
    </w:div>
    <w:div w:id="969479702">
      <w:bodyDiv w:val="1"/>
      <w:marLeft w:val="0"/>
      <w:marRight w:val="0"/>
      <w:marTop w:val="0"/>
      <w:marBottom w:val="0"/>
      <w:divBdr>
        <w:top w:val="none" w:sz="0" w:space="0" w:color="auto"/>
        <w:left w:val="none" w:sz="0" w:space="0" w:color="auto"/>
        <w:bottom w:val="none" w:sz="0" w:space="0" w:color="auto"/>
        <w:right w:val="none" w:sz="0" w:space="0" w:color="auto"/>
      </w:divBdr>
    </w:div>
    <w:div w:id="996609883">
      <w:bodyDiv w:val="1"/>
      <w:marLeft w:val="0"/>
      <w:marRight w:val="0"/>
      <w:marTop w:val="0"/>
      <w:marBottom w:val="0"/>
      <w:divBdr>
        <w:top w:val="none" w:sz="0" w:space="0" w:color="auto"/>
        <w:left w:val="none" w:sz="0" w:space="0" w:color="auto"/>
        <w:bottom w:val="none" w:sz="0" w:space="0" w:color="auto"/>
        <w:right w:val="none" w:sz="0" w:space="0" w:color="auto"/>
      </w:divBdr>
    </w:div>
    <w:div w:id="1195003387">
      <w:bodyDiv w:val="1"/>
      <w:marLeft w:val="0"/>
      <w:marRight w:val="0"/>
      <w:marTop w:val="0"/>
      <w:marBottom w:val="0"/>
      <w:divBdr>
        <w:top w:val="none" w:sz="0" w:space="0" w:color="auto"/>
        <w:left w:val="none" w:sz="0" w:space="0" w:color="auto"/>
        <w:bottom w:val="none" w:sz="0" w:space="0" w:color="auto"/>
        <w:right w:val="none" w:sz="0" w:space="0" w:color="auto"/>
      </w:divBdr>
    </w:div>
    <w:div w:id="18865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f\Application%20Data\Microsoft\Templates\gsgif%20skabelon.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1C6FB-4266-4D44-8D71-A4C0244C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gsgif skabelon</Template>
  <TotalTime>1</TotalTime>
  <Pages>2</Pages>
  <Words>780</Words>
  <Characters>4763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GSG&amp;IF</vt:lpstr>
      <vt:lpstr>GSG&amp;IF</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GSG&amp;IF</dc:title>
  <dc:creator>Marie</dc:creator>
  <cp:lastModifiedBy>karina@larsen.dk</cp:lastModifiedBy>
  <cp:revision>2</cp:revision>
  <cp:lastPrinted>2019-03-20T17:04:00Z</cp:lastPrinted>
  <dcterms:created xsi:type="dcterms:W3CDTF">2020-09-28T19:41:00Z</dcterms:created>
  <dcterms:modified xsi:type="dcterms:W3CDTF">2020-09-28T19:41:00Z</dcterms:modified>
</cp:coreProperties>
</file>